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DFB5" w14:textId="77777777" w:rsidR="00961182" w:rsidRPr="00C579C6" w:rsidRDefault="00C579C6" w:rsidP="005C156D">
      <w:pPr>
        <w:rPr>
          <w:rFonts w:ascii="Arial" w:hAnsi="Arial" w:cs="Arial"/>
          <w:b/>
          <w:bCs/>
          <w:sz w:val="32"/>
          <w:szCs w:val="32"/>
        </w:rPr>
      </w:pPr>
      <w:r>
        <w:rPr>
          <w:rFonts w:ascii="Arial" w:hAnsi="Arial" w:cs="Arial"/>
          <w:b/>
          <w:bCs/>
          <w:sz w:val="32"/>
          <w:szCs w:val="32"/>
        </w:rPr>
        <w:t>SPRING</w:t>
      </w:r>
      <w:r w:rsidR="00EA5A6F">
        <w:rPr>
          <w:rFonts w:ascii="Arial" w:hAnsi="Arial" w:cs="Arial"/>
          <w:b/>
          <w:bCs/>
          <w:sz w:val="32"/>
          <w:szCs w:val="32"/>
        </w:rPr>
        <w:t xml:space="preserve"> QUARTER THEME – </w:t>
      </w:r>
      <w:r>
        <w:rPr>
          <w:rFonts w:ascii="Arial" w:hAnsi="Arial" w:cs="Arial"/>
          <w:b/>
          <w:bCs/>
          <w:sz w:val="32"/>
          <w:szCs w:val="32"/>
        </w:rPr>
        <w:t>JESUS CALLS US</w:t>
      </w:r>
      <w:r w:rsidR="00832CD5">
        <w:rPr>
          <w:rFonts w:ascii="Arial" w:hAnsi="Arial" w:cs="Arial"/>
          <w:b/>
          <w:bCs/>
          <w:sz w:val="32"/>
          <w:szCs w:val="32"/>
        </w:rPr>
        <w:t>–</w:t>
      </w:r>
      <w:r w:rsidR="00015880">
        <w:rPr>
          <w:rFonts w:ascii="Arial" w:hAnsi="Arial" w:cs="Arial"/>
          <w:b/>
          <w:bCs/>
          <w:sz w:val="32"/>
          <w:szCs w:val="32"/>
        </w:rPr>
        <w:t xml:space="preserve"> </w:t>
      </w:r>
      <w:r>
        <w:rPr>
          <w:rFonts w:ascii="Arial" w:hAnsi="Arial" w:cs="Arial"/>
          <w:b/>
          <w:bCs/>
          <w:sz w:val="32"/>
          <w:szCs w:val="32"/>
        </w:rPr>
        <w:t>CALLED FROM THE MARGINS OF SOCIETY</w:t>
      </w:r>
      <w:r w:rsidR="000D3172">
        <w:rPr>
          <w:rFonts w:ascii="Arial" w:hAnsi="Arial" w:cs="Arial"/>
          <w:b/>
          <w:bCs/>
          <w:sz w:val="32"/>
          <w:szCs w:val="32"/>
        </w:rPr>
        <w:t>.</w:t>
      </w:r>
      <w:r>
        <w:rPr>
          <w:rFonts w:ascii="Arial" w:hAnsi="Arial" w:cs="Arial"/>
          <w:b/>
          <w:bCs/>
          <w:sz w:val="32"/>
          <w:szCs w:val="32"/>
        </w:rPr>
        <w:t xml:space="preserve">                                               </w:t>
      </w:r>
      <w:r w:rsidR="004D5AB6">
        <w:rPr>
          <w:rFonts w:ascii="Arial" w:hAnsi="Arial" w:cs="Arial"/>
          <w:b/>
          <w:bCs/>
          <w:sz w:val="32"/>
          <w:szCs w:val="32"/>
        </w:rPr>
        <w:t>JESUS LOVES EVERYONE</w:t>
      </w:r>
      <w:r w:rsidR="005C156D">
        <w:rPr>
          <w:rFonts w:ascii="Arial" w:hAnsi="Arial" w:cs="Arial"/>
          <w:b/>
          <w:bCs/>
          <w:sz w:val="32"/>
          <w:szCs w:val="32"/>
        </w:rPr>
        <w:t xml:space="preserve"> - </w:t>
      </w:r>
      <w:r w:rsidR="0049538F">
        <w:rPr>
          <w:rFonts w:ascii="Arial" w:hAnsi="Arial" w:cs="Arial"/>
          <w:b/>
          <w:bCs/>
          <w:sz w:val="32"/>
          <w:szCs w:val="32"/>
        </w:rPr>
        <w:t>ONE WITH A MENTAL ILLNESS</w:t>
      </w:r>
      <w:r w:rsidR="00034D87">
        <w:rPr>
          <w:rFonts w:ascii="Arial" w:hAnsi="Arial" w:cs="Arial"/>
          <w:b/>
          <w:bCs/>
          <w:sz w:val="32"/>
          <w:szCs w:val="32"/>
        </w:rPr>
        <w:t>.</w:t>
      </w:r>
      <w:r w:rsidR="00456512">
        <w:rPr>
          <w:rFonts w:ascii="Aharoni" w:hAnsi="Aharoni" w:cs="Aharoni"/>
          <w:b/>
          <w:bCs/>
          <w:i/>
          <w:iCs/>
          <w:color w:val="7030A0"/>
          <w:sz w:val="144"/>
          <w:szCs w:val="144"/>
        </w:rPr>
        <w:t xml:space="preserve">    </w:t>
      </w:r>
    </w:p>
    <w:p w14:paraId="798721FB" w14:textId="77777777" w:rsidR="002E4CFF" w:rsidRPr="0049538F" w:rsidRDefault="003C48BE" w:rsidP="003C6BB8">
      <w:pPr>
        <w:jc w:val="center"/>
        <w:rPr>
          <w:rFonts w:ascii="Arial" w:hAnsi="Arial" w:cs="Arial"/>
          <w:b/>
          <w:bCs/>
          <w:color w:val="70AD47" w:themeColor="accent6"/>
          <w:sz w:val="144"/>
          <w:szCs w:val="144"/>
        </w:rPr>
      </w:pPr>
      <w:r w:rsidRPr="0049538F">
        <w:rPr>
          <w:rFonts w:ascii="Aharoni" w:hAnsi="Aharoni" w:cs="Aharoni"/>
          <w:b/>
          <w:bCs/>
          <w:i/>
          <w:iCs/>
          <w:color w:val="70AD47" w:themeColor="accent6"/>
          <w:sz w:val="144"/>
          <w:szCs w:val="144"/>
        </w:rPr>
        <w:t xml:space="preserve">GOSPEL OF </w:t>
      </w:r>
      <w:r w:rsidR="0049538F" w:rsidRPr="0049538F">
        <w:rPr>
          <w:rFonts w:ascii="Aharoni" w:hAnsi="Aharoni" w:cs="Aharoni"/>
          <w:b/>
          <w:bCs/>
          <w:i/>
          <w:iCs/>
          <w:color w:val="70AD47" w:themeColor="accent6"/>
          <w:sz w:val="144"/>
          <w:szCs w:val="144"/>
        </w:rPr>
        <w:t>MARK</w:t>
      </w:r>
    </w:p>
    <w:p w14:paraId="502F8482" w14:textId="77777777" w:rsidR="00742678" w:rsidRDefault="00C579C6" w:rsidP="00742678">
      <w:pPr>
        <w:jc w:val="center"/>
        <w:rPr>
          <w:rFonts w:ascii="Arial" w:hAnsi="Arial" w:cs="Arial"/>
          <w:b/>
          <w:bCs/>
          <w:sz w:val="32"/>
          <w:szCs w:val="32"/>
        </w:rPr>
      </w:pPr>
      <w:r>
        <w:rPr>
          <w:rFonts w:ascii="Arial" w:hAnsi="Arial" w:cs="Arial"/>
          <w:b/>
          <w:bCs/>
          <w:sz w:val="32"/>
          <w:szCs w:val="32"/>
        </w:rPr>
        <w:t>MARCH</w:t>
      </w:r>
      <w:r w:rsidR="00742678">
        <w:rPr>
          <w:rFonts w:ascii="Arial" w:hAnsi="Arial" w:cs="Arial"/>
          <w:b/>
          <w:bCs/>
          <w:sz w:val="32"/>
          <w:szCs w:val="32"/>
        </w:rPr>
        <w:t xml:space="preserve"> </w:t>
      </w:r>
      <w:r w:rsidR="0049538F">
        <w:rPr>
          <w:rFonts w:ascii="Arial" w:hAnsi="Arial" w:cs="Arial"/>
          <w:b/>
          <w:bCs/>
          <w:sz w:val="32"/>
          <w:szCs w:val="32"/>
        </w:rPr>
        <w:t>26</w:t>
      </w:r>
      <w:r w:rsidR="00742678">
        <w:rPr>
          <w:rFonts w:ascii="Arial" w:hAnsi="Arial" w:cs="Arial"/>
          <w:b/>
          <w:bCs/>
          <w:sz w:val="32"/>
          <w:szCs w:val="32"/>
        </w:rPr>
        <w:t xml:space="preserve"> 202</w:t>
      </w:r>
      <w:r w:rsidR="004D02E3">
        <w:rPr>
          <w:rFonts w:ascii="Arial" w:hAnsi="Arial" w:cs="Arial"/>
          <w:b/>
          <w:bCs/>
          <w:sz w:val="32"/>
          <w:szCs w:val="32"/>
        </w:rPr>
        <w:t>3</w:t>
      </w:r>
    </w:p>
    <w:p w14:paraId="49FB3F79" w14:textId="77777777" w:rsidR="00742678" w:rsidRDefault="00742678" w:rsidP="00742678">
      <w:pPr>
        <w:jc w:val="center"/>
        <w:rPr>
          <w:rFonts w:ascii="Arial" w:hAnsi="Arial" w:cs="Arial"/>
          <w:sz w:val="32"/>
          <w:szCs w:val="32"/>
        </w:rPr>
      </w:pPr>
      <w:r>
        <w:rPr>
          <w:rFonts w:ascii="Arial" w:hAnsi="Arial" w:cs="Arial"/>
          <w:sz w:val="32"/>
          <w:szCs w:val="32"/>
        </w:rPr>
        <w:t>LESSON #</w:t>
      </w:r>
      <w:r w:rsidR="0049538F">
        <w:rPr>
          <w:rFonts w:ascii="Arial" w:hAnsi="Arial" w:cs="Arial"/>
          <w:sz w:val="32"/>
          <w:szCs w:val="32"/>
        </w:rPr>
        <w:t>4</w:t>
      </w:r>
      <w:r w:rsidR="00456512">
        <w:rPr>
          <w:rFonts w:ascii="Arial" w:hAnsi="Arial" w:cs="Arial"/>
          <w:sz w:val="32"/>
          <w:szCs w:val="32"/>
        </w:rPr>
        <w:t xml:space="preserve"> </w:t>
      </w:r>
      <w:r w:rsidR="00C579C6">
        <w:rPr>
          <w:rFonts w:ascii="Arial" w:hAnsi="Arial" w:cs="Arial"/>
          <w:sz w:val="32"/>
          <w:szCs w:val="32"/>
        </w:rPr>
        <w:t>SPRING</w:t>
      </w:r>
      <w:r>
        <w:rPr>
          <w:rFonts w:ascii="Arial" w:hAnsi="Arial" w:cs="Arial"/>
          <w:sz w:val="32"/>
          <w:szCs w:val="32"/>
        </w:rPr>
        <w:t xml:space="preserve"> QUARTER </w:t>
      </w:r>
      <w:r w:rsidR="0049538F">
        <w:rPr>
          <w:rFonts w:ascii="Arial" w:hAnsi="Arial" w:cs="Arial"/>
          <w:sz w:val="32"/>
          <w:szCs w:val="32"/>
        </w:rPr>
        <w:t>4</w:t>
      </w:r>
      <w:r w:rsidR="0049538F" w:rsidRPr="0049538F">
        <w:rPr>
          <w:rFonts w:ascii="Arial" w:hAnsi="Arial" w:cs="Arial"/>
          <w:sz w:val="32"/>
          <w:szCs w:val="32"/>
          <w:vertAlign w:val="superscript"/>
        </w:rPr>
        <w:t>TH</w:t>
      </w:r>
      <w:r w:rsidR="0049538F">
        <w:rPr>
          <w:rFonts w:ascii="Arial" w:hAnsi="Arial" w:cs="Arial"/>
          <w:sz w:val="32"/>
          <w:szCs w:val="32"/>
        </w:rPr>
        <w:t xml:space="preserve"> </w:t>
      </w:r>
      <w:r>
        <w:rPr>
          <w:rFonts w:ascii="Arial" w:hAnsi="Arial" w:cs="Arial"/>
          <w:sz w:val="32"/>
          <w:szCs w:val="32"/>
        </w:rPr>
        <w:t xml:space="preserve">SUNDAY </w:t>
      </w:r>
      <w:r w:rsidR="00E1655F">
        <w:rPr>
          <w:rFonts w:ascii="Arial" w:hAnsi="Arial" w:cs="Arial"/>
          <w:sz w:val="32"/>
          <w:szCs w:val="32"/>
        </w:rPr>
        <w:t>0</w:t>
      </w:r>
      <w:r w:rsidR="00C579C6">
        <w:rPr>
          <w:rFonts w:ascii="Arial" w:hAnsi="Arial" w:cs="Arial"/>
          <w:sz w:val="32"/>
          <w:szCs w:val="32"/>
        </w:rPr>
        <w:t>3</w:t>
      </w:r>
      <w:r w:rsidR="00E1655F">
        <w:rPr>
          <w:rFonts w:ascii="Arial" w:hAnsi="Arial" w:cs="Arial"/>
          <w:sz w:val="32"/>
          <w:szCs w:val="32"/>
        </w:rPr>
        <w:t>/</w:t>
      </w:r>
      <w:r w:rsidR="0049538F">
        <w:rPr>
          <w:rFonts w:ascii="Arial" w:hAnsi="Arial" w:cs="Arial"/>
          <w:sz w:val="32"/>
          <w:szCs w:val="32"/>
        </w:rPr>
        <w:t>26</w:t>
      </w:r>
      <w:r>
        <w:rPr>
          <w:rFonts w:ascii="Arial" w:hAnsi="Arial" w:cs="Arial"/>
          <w:sz w:val="32"/>
          <w:szCs w:val="32"/>
        </w:rPr>
        <w:t>,</w:t>
      </w:r>
      <w:r w:rsidR="00E1655F">
        <w:rPr>
          <w:rFonts w:ascii="Arial" w:hAnsi="Arial" w:cs="Arial"/>
          <w:sz w:val="32"/>
          <w:szCs w:val="32"/>
        </w:rPr>
        <w:t xml:space="preserve"> </w:t>
      </w:r>
      <w:r>
        <w:rPr>
          <w:rFonts w:ascii="Arial" w:hAnsi="Arial" w:cs="Arial"/>
          <w:sz w:val="32"/>
          <w:szCs w:val="32"/>
        </w:rPr>
        <w:t>202</w:t>
      </w:r>
      <w:r w:rsidR="009374E1">
        <w:rPr>
          <w:rFonts w:ascii="Arial" w:hAnsi="Arial" w:cs="Arial"/>
          <w:sz w:val="32"/>
          <w:szCs w:val="32"/>
        </w:rPr>
        <w:t>3</w:t>
      </w:r>
    </w:p>
    <w:p w14:paraId="46BEF367" w14:textId="77777777" w:rsidR="00742678" w:rsidRDefault="00D23925" w:rsidP="00742678">
      <w:pPr>
        <w:jc w:val="center"/>
        <w:rPr>
          <w:rFonts w:ascii="Arial" w:hAnsi="Arial" w:cs="Arial"/>
          <w:sz w:val="32"/>
          <w:szCs w:val="32"/>
        </w:rPr>
      </w:pPr>
      <w:r>
        <w:rPr>
          <w:rFonts w:ascii="Arial" w:hAnsi="Arial" w:cs="Arial"/>
          <w:sz w:val="32"/>
          <w:szCs w:val="32"/>
        </w:rPr>
        <w:t>“</w:t>
      </w:r>
      <w:r w:rsidR="00140C31">
        <w:rPr>
          <w:rFonts w:ascii="Arial" w:hAnsi="Arial" w:cs="Arial"/>
          <w:sz w:val="32"/>
          <w:szCs w:val="32"/>
        </w:rPr>
        <w:t xml:space="preserve">JESUS </w:t>
      </w:r>
      <w:r w:rsidR="0049538F">
        <w:rPr>
          <w:rFonts w:ascii="Arial" w:hAnsi="Arial" w:cs="Arial"/>
          <w:sz w:val="32"/>
          <w:szCs w:val="32"/>
        </w:rPr>
        <w:t>OVERPOWERS LEGION</w:t>
      </w:r>
      <w:r w:rsidR="00742678">
        <w:rPr>
          <w:rFonts w:ascii="Arial" w:hAnsi="Arial" w:cs="Arial"/>
          <w:sz w:val="32"/>
          <w:szCs w:val="32"/>
        </w:rPr>
        <w:t>”</w:t>
      </w:r>
    </w:p>
    <w:p w14:paraId="268C8638" w14:textId="77777777" w:rsidR="00961182" w:rsidRDefault="00961182" w:rsidP="00742678">
      <w:pPr>
        <w:jc w:val="center"/>
        <w:rPr>
          <w:rFonts w:ascii="Arial" w:hAnsi="Arial" w:cs="Arial"/>
          <w:sz w:val="32"/>
          <w:szCs w:val="32"/>
        </w:rPr>
      </w:pPr>
    </w:p>
    <w:p w14:paraId="7805D6FA" w14:textId="77777777" w:rsidR="00B0625E" w:rsidRDefault="00B0625E" w:rsidP="00B0625E">
      <w:pPr>
        <w:rPr>
          <w:rFonts w:ascii="Arial" w:hAnsi="Arial" w:cs="Arial"/>
          <w:sz w:val="32"/>
          <w:szCs w:val="32"/>
        </w:rPr>
      </w:pPr>
      <w:r>
        <w:rPr>
          <w:rFonts w:ascii="Arial" w:hAnsi="Arial" w:cs="Arial"/>
          <w:sz w:val="32"/>
          <w:szCs w:val="32"/>
        </w:rPr>
        <w:t xml:space="preserve">Devotional Reading – </w:t>
      </w:r>
      <w:r w:rsidR="0049538F">
        <w:rPr>
          <w:rFonts w:ascii="Arial" w:hAnsi="Arial" w:cs="Arial"/>
          <w:sz w:val="32"/>
          <w:szCs w:val="32"/>
        </w:rPr>
        <w:t>2 Corinthians 10:1-6</w:t>
      </w:r>
    </w:p>
    <w:p w14:paraId="13151D59" w14:textId="77777777" w:rsidR="00B0625E" w:rsidRDefault="00B0625E" w:rsidP="00B0625E">
      <w:pPr>
        <w:rPr>
          <w:rFonts w:ascii="Arial" w:hAnsi="Arial" w:cs="Arial"/>
          <w:sz w:val="32"/>
          <w:szCs w:val="32"/>
        </w:rPr>
      </w:pPr>
      <w:r>
        <w:rPr>
          <w:rFonts w:ascii="Arial" w:hAnsi="Arial" w:cs="Arial"/>
          <w:sz w:val="32"/>
          <w:szCs w:val="32"/>
        </w:rPr>
        <w:t>Printed Lesson Text –</w:t>
      </w:r>
      <w:r w:rsidR="00720E2B">
        <w:rPr>
          <w:rFonts w:ascii="Arial" w:hAnsi="Arial" w:cs="Arial"/>
          <w:sz w:val="32"/>
          <w:szCs w:val="32"/>
        </w:rPr>
        <w:t xml:space="preserve"> </w:t>
      </w:r>
      <w:r w:rsidR="0049538F">
        <w:rPr>
          <w:rFonts w:ascii="Arial" w:hAnsi="Arial" w:cs="Arial"/>
          <w:sz w:val="32"/>
          <w:szCs w:val="32"/>
        </w:rPr>
        <w:t>Mark 5:1-13, 18-20</w:t>
      </w:r>
      <w:r>
        <w:rPr>
          <w:rFonts w:ascii="Arial" w:hAnsi="Arial" w:cs="Arial"/>
          <w:sz w:val="32"/>
          <w:szCs w:val="32"/>
        </w:rPr>
        <w:t xml:space="preserve"> NIV</w:t>
      </w:r>
    </w:p>
    <w:p w14:paraId="2C13A1CC" w14:textId="77777777" w:rsidR="00B0625E" w:rsidRDefault="00B0625E" w:rsidP="00B0625E">
      <w:pPr>
        <w:rPr>
          <w:rFonts w:ascii="Arial" w:hAnsi="Arial" w:cs="Arial"/>
          <w:sz w:val="32"/>
          <w:szCs w:val="32"/>
        </w:rPr>
      </w:pPr>
      <w:r>
        <w:rPr>
          <w:rFonts w:ascii="Arial" w:hAnsi="Arial" w:cs="Arial"/>
          <w:sz w:val="32"/>
          <w:szCs w:val="32"/>
        </w:rPr>
        <w:t>BIBLICAL BACKGROUND</w:t>
      </w:r>
    </w:p>
    <w:p w14:paraId="0832C702" w14:textId="77777777" w:rsidR="00B0625E" w:rsidRPr="00DE3B9E" w:rsidRDefault="00B0625E" w:rsidP="00B0625E">
      <w:pPr>
        <w:rPr>
          <w:rFonts w:ascii="Arial" w:hAnsi="Arial" w:cs="Arial"/>
          <w:i/>
          <w:iCs/>
          <w:sz w:val="32"/>
          <w:szCs w:val="32"/>
        </w:rPr>
      </w:pPr>
    </w:p>
    <w:p w14:paraId="1F095E89" w14:textId="77777777" w:rsidR="00B0625E" w:rsidRDefault="004E09DA" w:rsidP="00B0625E">
      <w:pPr>
        <w:rPr>
          <w:rFonts w:ascii="Arial" w:hAnsi="Arial" w:cs="Arial"/>
          <w:sz w:val="32"/>
          <w:szCs w:val="32"/>
        </w:rPr>
      </w:pPr>
      <w:r>
        <w:rPr>
          <w:rFonts w:ascii="Arial" w:hAnsi="Arial" w:cs="Arial"/>
          <w:b/>
          <w:bCs/>
          <w:sz w:val="32"/>
          <w:szCs w:val="32"/>
        </w:rPr>
        <w:t xml:space="preserve">The Gospel of </w:t>
      </w:r>
      <w:r w:rsidR="0049538F">
        <w:rPr>
          <w:rFonts w:ascii="Arial" w:hAnsi="Arial" w:cs="Arial"/>
          <w:b/>
          <w:bCs/>
          <w:sz w:val="32"/>
          <w:szCs w:val="32"/>
        </w:rPr>
        <w:t>Mark</w:t>
      </w:r>
      <w:r w:rsidR="00B0625E">
        <w:rPr>
          <w:rFonts w:ascii="Arial" w:hAnsi="Arial" w:cs="Arial"/>
          <w:b/>
          <w:bCs/>
          <w:sz w:val="32"/>
          <w:szCs w:val="32"/>
        </w:rPr>
        <w:t xml:space="preserve">. </w:t>
      </w:r>
      <w:r w:rsidR="00B0625E">
        <w:rPr>
          <w:rFonts w:ascii="Arial" w:hAnsi="Arial" w:cs="Arial"/>
          <w:sz w:val="32"/>
          <w:szCs w:val="32"/>
        </w:rPr>
        <w:t>Who wrote it?</w:t>
      </w:r>
      <w:r w:rsidR="00524975">
        <w:rPr>
          <w:rFonts w:ascii="Arial" w:hAnsi="Arial" w:cs="Arial"/>
          <w:sz w:val="32"/>
          <w:szCs w:val="32"/>
        </w:rPr>
        <w:t xml:space="preserve"> </w:t>
      </w:r>
      <w:r w:rsidR="00140C31">
        <w:rPr>
          <w:rFonts w:ascii="Arial" w:hAnsi="Arial" w:cs="Arial"/>
          <w:sz w:val="32"/>
          <w:szCs w:val="32"/>
        </w:rPr>
        <w:t>John</w:t>
      </w:r>
      <w:r w:rsidR="0048679E">
        <w:rPr>
          <w:rFonts w:ascii="Arial" w:hAnsi="Arial" w:cs="Arial"/>
          <w:sz w:val="32"/>
          <w:szCs w:val="32"/>
        </w:rPr>
        <w:t xml:space="preserve"> Mark, a cousin of Barnabas and traveling companion or “Road Dog” of the Apostle Paul</w:t>
      </w:r>
      <w:r w:rsidR="00961182">
        <w:rPr>
          <w:rFonts w:ascii="Arial" w:hAnsi="Arial" w:cs="Arial"/>
          <w:sz w:val="32"/>
          <w:szCs w:val="32"/>
        </w:rPr>
        <w:t>.</w:t>
      </w:r>
    </w:p>
    <w:p w14:paraId="457C7A32" w14:textId="77777777" w:rsidR="00B0625E" w:rsidRDefault="00B0625E" w:rsidP="00B0625E">
      <w:pPr>
        <w:rPr>
          <w:rFonts w:ascii="Arial" w:hAnsi="Arial" w:cs="Arial"/>
          <w:sz w:val="32"/>
          <w:szCs w:val="32"/>
        </w:rPr>
      </w:pPr>
    </w:p>
    <w:p w14:paraId="5368B47E" w14:textId="77777777" w:rsidR="00524975" w:rsidRDefault="00B0625E" w:rsidP="00B0625E">
      <w:pPr>
        <w:rPr>
          <w:rFonts w:ascii="Arial" w:hAnsi="Arial" w:cs="Arial"/>
          <w:sz w:val="32"/>
          <w:szCs w:val="32"/>
        </w:rPr>
      </w:pPr>
      <w:r>
        <w:rPr>
          <w:rFonts w:ascii="Arial" w:hAnsi="Arial" w:cs="Arial"/>
          <w:sz w:val="32"/>
          <w:szCs w:val="32"/>
        </w:rPr>
        <w:t xml:space="preserve">When </w:t>
      </w:r>
      <w:r w:rsidR="0093312B">
        <w:rPr>
          <w:rFonts w:ascii="Arial" w:hAnsi="Arial" w:cs="Arial"/>
          <w:sz w:val="32"/>
          <w:szCs w:val="32"/>
        </w:rPr>
        <w:t xml:space="preserve">was </w:t>
      </w:r>
      <w:r>
        <w:rPr>
          <w:rFonts w:ascii="Arial" w:hAnsi="Arial" w:cs="Arial"/>
          <w:sz w:val="32"/>
          <w:szCs w:val="32"/>
        </w:rPr>
        <w:t>it written?</w:t>
      </w:r>
      <w:r w:rsidR="004C4EDE">
        <w:rPr>
          <w:rFonts w:ascii="Arial" w:hAnsi="Arial" w:cs="Arial"/>
          <w:sz w:val="32"/>
          <w:szCs w:val="32"/>
        </w:rPr>
        <w:t xml:space="preserve"> </w:t>
      </w:r>
      <w:r w:rsidR="0048679E">
        <w:rPr>
          <w:rFonts w:ascii="Arial" w:hAnsi="Arial" w:cs="Arial"/>
          <w:sz w:val="32"/>
          <w:szCs w:val="32"/>
        </w:rPr>
        <w:t>With help from The Apostle Peter b</w:t>
      </w:r>
      <w:r w:rsidR="00222E12">
        <w:rPr>
          <w:rFonts w:ascii="Arial" w:hAnsi="Arial" w:cs="Arial"/>
          <w:sz w:val="32"/>
          <w:szCs w:val="32"/>
        </w:rPr>
        <w:t xml:space="preserve">etween </w:t>
      </w:r>
      <w:r w:rsidR="004E09DA">
        <w:rPr>
          <w:rFonts w:ascii="Arial" w:hAnsi="Arial" w:cs="Arial"/>
          <w:sz w:val="32"/>
          <w:szCs w:val="32"/>
        </w:rPr>
        <w:t xml:space="preserve">the </w:t>
      </w:r>
      <w:r w:rsidR="00CD5400">
        <w:rPr>
          <w:rFonts w:ascii="Arial" w:hAnsi="Arial" w:cs="Arial"/>
          <w:sz w:val="32"/>
          <w:szCs w:val="32"/>
        </w:rPr>
        <w:t>5</w:t>
      </w:r>
      <w:r w:rsidR="00961182">
        <w:rPr>
          <w:rFonts w:ascii="Arial" w:hAnsi="Arial" w:cs="Arial"/>
          <w:sz w:val="32"/>
          <w:szCs w:val="32"/>
        </w:rPr>
        <w:t>0</w:t>
      </w:r>
      <w:r w:rsidR="004E09DA">
        <w:rPr>
          <w:rFonts w:ascii="Arial" w:hAnsi="Arial" w:cs="Arial"/>
          <w:sz w:val="32"/>
          <w:szCs w:val="32"/>
        </w:rPr>
        <w:t xml:space="preserve">’s and </w:t>
      </w:r>
      <w:r w:rsidR="00222E12">
        <w:rPr>
          <w:rFonts w:ascii="Arial" w:hAnsi="Arial" w:cs="Arial"/>
          <w:sz w:val="32"/>
          <w:szCs w:val="32"/>
        </w:rPr>
        <w:t>7</w:t>
      </w:r>
      <w:r w:rsidR="004E09DA">
        <w:rPr>
          <w:rFonts w:ascii="Arial" w:hAnsi="Arial" w:cs="Arial"/>
          <w:sz w:val="32"/>
          <w:szCs w:val="32"/>
        </w:rPr>
        <w:t>0’s A.D</w:t>
      </w:r>
      <w:r w:rsidR="000341C5">
        <w:rPr>
          <w:rFonts w:ascii="Arial" w:hAnsi="Arial" w:cs="Arial"/>
          <w:sz w:val="32"/>
          <w:szCs w:val="32"/>
        </w:rPr>
        <w:t>.</w:t>
      </w:r>
    </w:p>
    <w:p w14:paraId="72E127ED" w14:textId="77777777" w:rsidR="00B0625E" w:rsidRDefault="00B0625E" w:rsidP="00B0625E">
      <w:pPr>
        <w:rPr>
          <w:rFonts w:ascii="Arial" w:hAnsi="Arial" w:cs="Arial"/>
          <w:sz w:val="32"/>
          <w:szCs w:val="32"/>
        </w:rPr>
      </w:pPr>
    </w:p>
    <w:p w14:paraId="42C5AD5A" w14:textId="77777777" w:rsidR="00B0625E" w:rsidRDefault="00B0625E" w:rsidP="00B0625E">
      <w:pPr>
        <w:rPr>
          <w:rFonts w:ascii="Arial" w:hAnsi="Arial" w:cs="Arial"/>
          <w:sz w:val="32"/>
          <w:szCs w:val="32"/>
        </w:rPr>
      </w:pPr>
      <w:r>
        <w:rPr>
          <w:rFonts w:ascii="Arial" w:hAnsi="Arial" w:cs="Arial"/>
          <w:sz w:val="32"/>
          <w:szCs w:val="32"/>
        </w:rPr>
        <w:t>What is the point?</w:t>
      </w:r>
      <w:r w:rsidR="00524975">
        <w:rPr>
          <w:rFonts w:ascii="Arial" w:hAnsi="Arial" w:cs="Arial"/>
          <w:sz w:val="32"/>
          <w:szCs w:val="32"/>
        </w:rPr>
        <w:t xml:space="preserve"> </w:t>
      </w:r>
      <w:r w:rsidR="00222E12">
        <w:rPr>
          <w:rFonts w:ascii="Arial" w:hAnsi="Arial" w:cs="Arial"/>
          <w:sz w:val="32"/>
          <w:szCs w:val="32"/>
        </w:rPr>
        <w:t>This man Jesus</w:t>
      </w:r>
      <w:r w:rsidR="0048679E">
        <w:rPr>
          <w:rFonts w:ascii="Arial" w:hAnsi="Arial" w:cs="Arial"/>
          <w:sz w:val="32"/>
          <w:szCs w:val="32"/>
        </w:rPr>
        <w:t xml:space="preserve"> does more than talk; He makes things happen.</w:t>
      </w:r>
    </w:p>
    <w:p w14:paraId="34983215" w14:textId="77777777" w:rsidR="00524975" w:rsidRDefault="00524975" w:rsidP="00B0625E">
      <w:pPr>
        <w:rPr>
          <w:rFonts w:ascii="Arial" w:hAnsi="Arial" w:cs="Arial"/>
          <w:sz w:val="32"/>
          <w:szCs w:val="32"/>
        </w:rPr>
      </w:pPr>
    </w:p>
    <w:p w14:paraId="4DC6280B" w14:textId="77777777" w:rsidR="00A11CC8" w:rsidRPr="0048679E" w:rsidRDefault="00524975" w:rsidP="00A11CC8">
      <w:pPr>
        <w:rPr>
          <w:rFonts w:ascii="Arial" w:eastAsia="Times New Roman" w:hAnsi="Arial" w:cs="Arial"/>
          <w:color w:val="202124"/>
          <w:sz w:val="32"/>
          <w:szCs w:val="32"/>
        </w:rPr>
      </w:pPr>
      <w:r w:rsidRPr="009E4D5D">
        <w:rPr>
          <w:rFonts w:ascii="Arial" w:hAnsi="Arial" w:cs="Arial"/>
          <w:sz w:val="32"/>
          <w:szCs w:val="32"/>
        </w:rPr>
        <w:t>Perspective - *</w:t>
      </w:r>
      <w:r w:rsidR="00AB431A">
        <w:rPr>
          <w:rFonts w:ascii="Arial" w:hAnsi="Arial" w:cs="Arial"/>
          <w:sz w:val="32"/>
          <w:szCs w:val="32"/>
          <w:shd w:val="clear" w:color="auto" w:fill="FFFFFF"/>
        </w:rPr>
        <w:t xml:space="preserve"> </w:t>
      </w:r>
      <w:r w:rsidR="00A74A60">
        <w:rPr>
          <w:rFonts w:ascii="Arial" w:eastAsia="Times New Roman" w:hAnsi="Arial" w:cs="Arial"/>
          <w:color w:val="202124"/>
          <w:sz w:val="32"/>
          <w:szCs w:val="32"/>
        </w:rPr>
        <w:t xml:space="preserve">The Gospel of </w:t>
      </w:r>
      <w:r w:rsidR="00CE579C">
        <w:rPr>
          <w:rFonts w:ascii="Arial" w:eastAsia="Times New Roman" w:hAnsi="Arial" w:cs="Arial"/>
          <w:color w:val="202124"/>
          <w:sz w:val="32"/>
          <w:szCs w:val="32"/>
        </w:rPr>
        <w:t>Mark</w:t>
      </w:r>
      <w:r w:rsidR="00A74A60">
        <w:rPr>
          <w:rFonts w:ascii="Arial" w:eastAsia="Times New Roman" w:hAnsi="Arial" w:cs="Arial"/>
          <w:color w:val="202124"/>
          <w:sz w:val="32"/>
          <w:szCs w:val="32"/>
        </w:rPr>
        <w:t xml:space="preserve"> is</w:t>
      </w:r>
      <w:r w:rsidR="00362143">
        <w:rPr>
          <w:rFonts w:ascii="Arial" w:eastAsia="Times New Roman" w:hAnsi="Arial" w:cs="Arial"/>
          <w:color w:val="202124"/>
          <w:sz w:val="32"/>
          <w:szCs w:val="32"/>
        </w:rPr>
        <w:t xml:space="preserve"> an active, energetic book</w:t>
      </w:r>
      <w:r w:rsidR="00217476">
        <w:rPr>
          <w:rFonts w:ascii="Arial" w:eastAsia="Times New Roman" w:hAnsi="Arial" w:cs="Arial"/>
          <w:color w:val="202124"/>
          <w:sz w:val="32"/>
          <w:szCs w:val="32"/>
        </w:rPr>
        <w:t xml:space="preserve"> and many people prefer action to long periods of study. Jesus is a mover and a shaker, seldom standing still. He had a busy and full life. There was much work to do, and He got it done. But He did not burn Himself out. He was careful to take time to recharge </w:t>
      </w:r>
      <w:r w:rsidR="00217476">
        <w:rPr>
          <w:rFonts w:ascii="Arial" w:eastAsia="Times New Roman" w:hAnsi="Arial" w:cs="Arial"/>
          <w:color w:val="202124"/>
          <w:sz w:val="32"/>
          <w:szCs w:val="32"/>
        </w:rPr>
        <w:lastRenderedPageBreak/>
        <w:t>through prayer and rest. And He always made time for children and needy people</w:t>
      </w:r>
      <w:r w:rsidR="00E03BD3">
        <w:rPr>
          <w:rFonts w:ascii="Arial" w:eastAsia="Times New Roman" w:hAnsi="Arial" w:cs="Arial"/>
          <w:color w:val="202124"/>
          <w:sz w:val="32"/>
          <w:szCs w:val="32"/>
          <w:lang w:val="en"/>
        </w:rPr>
        <w:t>.</w:t>
      </w:r>
    </w:p>
    <w:p w14:paraId="45FB14B9" w14:textId="77777777" w:rsidR="00154D6E" w:rsidRDefault="00154D6E" w:rsidP="00B0625E">
      <w:pPr>
        <w:rPr>
          <w:rFonts w:ascii="Arial" w:hAnsi="Arial" w:cs="Arial"/>
          <w:sz w:val="32"/>
          <w:szCs w:val="32"/>
        </w:rPr>
      </w:pPr>
    </w:p>
    <w:p w14:paraId="4C56D82B" w14:textId="77777777" w:rsidR="005A4680" w:rsidRDefault="00154D6E" w:rsidP="00B0625E">
      <w:pPr>
        <w:rPr>
          <w:rFonts w:ascii="Arial" w:hAnsi="Arial" w:cs="Arial"/>
          <w:sz w:val="32"/>
          <w:szCs w:val="32"/>
        </w:rPr>
      </w:pPr>
      <w:r>
        <w:rPr>
          <w:rFonts w:ascii="Arial" w:hAnsi="Arial" w:cs="Arial"/>
          <w:sz w:val="32"/>
          <w:szCs w:val="32"/>
        </w:rPr>
        <w:t>UNIFYING LESSON PRINCIPLE:</w:t>
      </w:r>
      <w:r w:rsidR="00CB58F0">
        <w:rPr>
          <w:rFonts w:ascii="Arial" w:hAnsi="Arial" w:cs="Arial"/>
          <w:sz w:val="32"/>
          <w:szCs w:val="32"/>
        </w:rPr>
        <w:t xml:space="preserve"> </w:t>
      </w:r>
      <w:r w:rsidR="00217476">
        <w:rPr>
          <w:rFonts w:ascii="Arial" w:hAnsi="Arial" w:cs="Arial"/>
          <w:sz w:val="32"/>
          <w:szCs w:val="32"/>
        </w:rPr>
        <w:t>There are p</w:t>
      </w:r>
      <w:r w:rsidR="003160DC">
        <w:rPr>
          <w:rFonts w:ascii="Arial" w:hAnsi="Arial" w:cs="Arial"/>
          <w:sz w:val="32"/>
          <w:szCs w:val="32"/>
        </w:rPr>
        <w:t>eople</w:t>
      </w:r>
      <w:r w:rsidR="00217476">
        <w:rPr>
          <w:rFonts w:ascii="Arial" w:hAnsi="Arial" w:cs="Arial"/>
          <w:sz w:val="32"/>
          <w:szCs w:val="32"/>
        </w:rPr>
        <w:t xml:space="preserve"> who shun many of those that are on the margins</w:t>
      </w:r>
      <w:r w:rsidR="00013A47">
        <w:rPr>
          <w:rFonts w:ascii="Arial" w:hAnsi="Arial" w:cs="Arial"/>
          <w:sz w:val="32"/>
          <w:szCs w:val="32"/>
        </w:rPr>
        <w:t xml:space="preserve"> of society as if they just don’t matter. What can be done for those who are marginalized? After Jesus heals a man marginalized by an extremely disabling condition, He directs him to give witness of his transformation to his community</w:t>
      </w:r>
      <w:r w:rsidR="00731720">
        <w:rPr>
          <w:rFonts w:ascii="Arial" w:hAnsi="Arial" w:cs="Arial"/>
          <w:sz w:val="32"/>
          <w:szCs w:val="32"/>
        </w:rPr>
        <w:t>.</w:t>
      </w:r>
    </w:p>
    <w:p w14:paraId="3AAFD718" w14:textId="77777777" w:rsidR="009076F1" w:rsidRDefault="009076F1" w:rsidP="00B0625E">
      <w:pPr>
        <w:rPr>
          <w:rFonts w:ascii="Arial" w:hAnsi="Arial" w:cs="Arial"/>
          <w:sz w:val="32"/>
          <w:szCs w:val="32"/>
        </w:rPr>
      </w:pPr>
    </w:p>
    <w:p w14:paraId="06DB75A9" w14:textId="77777777" w:rsidR="0081630B" w:rsidRDefault="0081630B" w:rsidP="00B0625E">
      <w:pPr>
        <w:rPr>
          <w:rFonts w:ascii="Arial" w:hAnsi="Arial" w:cs="Arial"/>
          <w:sz w:val="32"/>
          <w:szCs w:val="32"/>
        </w:rPr>
      </w:pPr>
      <w:r>
        <w:rPr>
          <w:rFonts w:ascii="Arial" w:hAnsi="Arial" w:cs="Arial"/>
          <w:sz w:val="32"/>
          <w:szCs w:val="32"/>
        </w:rPr>
        <w:t xml:space="preserve">LESSON </w:t>
      </w:r>
      <w:r w:rsidRPr="00666991">
        <w:rPr>
          <w:rFonts w:ascii="Arial" w:hAnsi="Arial" w:cs="Arial"/>
          <w:sz w:val="32"/>
          <w:szCs w:val="32"/>
        </w:rPr>
        <w:t>OBJECTIVES</w:t>
      </w:r>
      <w:r>
        <w:rPr>
          <w:rFonts w:ascii="Arial" w:hAnsi="Arial" w:cs="Arial"/>
          <w:sz w:val="32"/>
          <w:szCs w:val="32"/>
        </w:rPr>
        <w:t xml:space="preserve">: Upon </w:t>
      </w:r>
      <w:r w:rsidR="006C2F53">
        <w:rPr>
          <w:rFonts w:ascii="Arial" w:hAnsi="Arial" w:cs="Arial"/>
          <w:sz w:val="32"/>
          <w:szCs w:val="32"/>
        </w:rPr>
        <w:t xml:space="preserve">of this </w:t>
      </w:r>
      <w:r>
        <w:rPr>
          <w:rFonts w:ascii="Arial" w:hAnsi="Arial" w:cs="Arial"/>
          <w:sz w:val="32"/>
          <w:szCs w:val="32"/>
        </w:rPr>
        <w:t>completion lesson, the students will be able to do the following:</w:t>
      </w:r>
    </w:p>
    <w:p w14:paraId="2C3D81E1" w14:textId="77777777" w:rsidR="000D3172" w:rsidRDefault="000D3172" w:rsidP="00B0625E">
      <w:pPr>
        <w:rPr>
          <w:rFonts w:ascii="Arial" w:hAnsi="Arial" w:cs="Arial"/>
          <w:sz w:val="32"/>
          <w:szCs w:val="32"/>
        </w:rPr>
      </w:pPr>
    </w:p>
    <w:p w14:paraId="4EAC5207" w14:textId="77777777" w:rsidR="0081630B" w:rsidRDefault="0049564C" w:rsidP="0081630B">
      <w:pPr>
        <w:pStyle w:val="ListParagraph"/>
        <w:numPr>
          <w:ilvl w:val="0"/>
          <w:numId w:val="1"/>
        </w:numPr>
        <w:rPr>
          <w:rFonts w:ascii="Arial" w:hAnsi="Arial" w:cs="Arial"/>
          <w:sz w:val="32"/>
          <w:szCs w:val="32"/>
        </w:rPr>
      </w:pPr>
      <w:r>
        <w:rPr>
          <w:rFonts w:ascii="Arial" w:hAnsi="Arial" w:cs="Arial"/>
          <w:sz w:val="32"/>
          <w:szCs w:val="32"/>
        </w:rPr>
        <w:t>Compare and contrast</w:t>
      </w:r>
      <w:r w:rsidR="00350DC1">
        <w:rPr>
          <w:rFonts w:ascii="Arial" w:hAnsi="Arial" w:cs="Arial"/>
          <w:sz w:val="32"/>
          <w:szCs w:val="32"/>
        </w:rPr>
        <w:t xml:space="preserve"> contemporary symptoms and consequences of mental illness with those experienced by the man in Mark’s story</w:t>
      </w:r>
      <w:r w:rsidR="006A376F">
        <w:rPr>
          <w:rFonts w:ascii="Arial" w:hAnsi="Arial" w:cs="Arial"/>
          <w:sz w:val="32"/>
          <w:szCs w:val="32"/>
        </w:rPr>
        <w:t>.</w:t>
      </w:r>
    </w:p>
    <w:p w14:paraId="43D3C6B6" w14:textId="77777777" w:rsidR="00743CC7" w:rsidRDefault="00743CC7" w:rsidP="00743CC7">
      <w:pPr>
        <w:pStyle w:val="ListParagraph"/>
        <w:rPr>
          <w:rFonts w:ascii="Arial" w:hAnsi="Arial" w:cs="Arial"/>
          <w:sz w:val="32"/>
          <w:szCs w:val="32"/>
        </w:rPr>
      </w:pPr>
    </w:p>
    <w:p w14:paraId="2E7B0ABC" w14:textId="77777777" w:rsidR="006A376F" w:rsidRDefault="0049564C" w:rsidP="0081630B">
      <w:pPr>
        <w:pStyle w:val="ListParagraph"/>
        <w:numPr>
          <w:ilvl w:val="0"/>
          <w:numId w:val="1"/>
        </w:numPr>
        <w:rPr>
          <w:rFonts w:ascii="Arial" w:hAnsi="Arial" w:cs="Arial"/>
          <w:sz w:val="32"/>
          <w:szCs w:val="32"/>
        </w:rPr>
      </w:pPr>
      <w:r>
        <w:rPr>
          <w:rFonts w:ascii="Arial" w:hAnsi="Arial" w:cs="Arial"/>
          <w:sz w:val="32"/>
          <w:szCs w:val="32"/>
        </w:rPr>
        <w:t>Confess</w:t>
      </w:r>
      <w:r w:rsidR="00350DC1">
        <w:rPr>
          <w:rFonts w:ascii="Arial" w:hAnsi="Arial" w:cs="Arial"/>
          <w:sz w:val="32"/>
          <w:szCs w:val="32"/>
        </w:rPr>
        <w:t xml:space="preserve"> the ways that they (or their churches) misjudge or stigmatize people</w:t>
      </w:r>
      <w:r w:rsidR="006A376F">
        <w:rPr>
          <w:rFonts w:ascii="Arial" w:hAnsi="Arial" w:cs="Arial"/>
          <w:sz w:val="32"/>
          <w:szCs w:val="32"/>
        </w:rPr>
        <w:t>.</w:t>
      </w:r>
    </w:p>
    <w:p w14:paraId="4157A73D" w14:textId="77777777" w:rsidR="00743CC7" w:rsidRPr="00743CC7" w:rsidRDefault="00743CC7" w:rsidP="00743CC7">
      <w:pPr>
        <w:pStyle w:val="ListParagraph"/>
        <w:rPr>
          <w:rFonts w:ascii="Arial" w:hAnsi="Arial" w:cs="Arial"/>
          <w:sz w:val="32"/>
          <w:szCs w:val="32"/>
        </w:rPr>
      </w:pPr>
    </w:p>
    <w:p w14:paraId="5AB799F0" w14:textId="77777777" w:rsidR="005F7767" w:rsidRPr="00743CC7" w:rsidRDefault="00350DC1" w:rsidP="00743CC7">
      <w:pPr>
        <w:pStyle w:val="ListParagraph"/>
        <w:numPr>
          <w:ilvl w:val="0"/>
          <w:numId w:val="1"/>
        </w:numPr>
        <w:rPr>
          <w:rFonts w:ascii="Arial" w:hAnsi="Arial" w:cs="Arial"/>
          <w:sz w:val="32"/>
          <w:szCs w:val="32"/>
        </w:rPr>
      </w:pPr>
      <w:r>
        <w:rPr>
          <w:rFonts w:ascii="Arial" w:hAnsi="Arial" w:cs="Arial"/>
          <w:sz w:val="32"/>
          <w:szCs w:val="32"/>
        </w:rPr>
        <w:t>Raise awareness in the community of services available for treating mental illness</w:t>
      </w:r>
      <w:r w:rsidR="006A376F" w:rsidRPr="00743CC7">
        <w:rPr>
          <w:rFonts w:ascii="Arial" w:hAnsi="Arial" w:cs="Arial"/>
          <w:sz w:val="32"/>
          <w:szCs w:val="32"/>
        </w:rPr>
        <w:t>.</w:t>
      </w:r>
    </w:p>
    <w:p w14:paraId="509970AA" w14:textId="77777777" w:rsidR="006A376F" w:rsidRDefault="006A376F" w:rsidP="006A376F">
      <w:pPr>
        <w:rPr>
          <w:rFonts w:ascii="Arial" w:hAnsi="Arial" w:cs="Arial"/>
          <w:sz w:val="32"/>
          <w:szCs w:val="32"/>
        </w:rPr>
      </w:pPr>
    </w:p>
    <w:p w14:paraId="298419DA" w14:textId="77777777" w:rsidR="00B62D74" w:rsidRDefault="006A376F" w:rsidP="00B62D74">
      <w:pPr>
        <w:rPr>
          <w:rFonts w:ascii="Arial" w:hAnsi="Arial" w:cs="Arial"/>
          <w:b/>
          <w:bCs/>
          <w:sz w:val="32"/>
          <w:szCs w:val="32"/>
        </w:rPr>
      </w:pPr>
      <w:r>
        <w:rPr>
          <w:rFonts w:ascii="Arial" w:hAnsi="Arial" w:cs="Arial"/>
          <w:sz w:val="32"/>
          <w:szCs w:val="32"/>
        </w:rPr>
        <w:t xml:space="preserve">Take a look at the Devotional Reading: </w:t>
      </w:r>
      <w:r w:rsidR="00441BCE">
        <w:rPr>
          <w:rFonts w:ascii="Arial" w:hAnsi="Arial" w:cs="Arial"/>
          <w:b/>
          <w:bCs/>
          <w:sz w:val="32"/>
          <w:szCs w:val="32"/>
        </w:rPr>
        <w:t>2 Corinthians 10:1-6</w:t>
      </w:r>
    </w:p>
    <w:p w14:paraId="4BE08FD8" w14:textId="77777777" w:rsidR="009F6BAA" w:rsidRDefault="009F6BAA" w:rsidP="00B62D74">
      <w:pPr>
        <w:rPr>
          <w:rFonts w:ascii="Arial" w:hAnsi="Arial" w:cs="Arial"/>
          <w:sz w:val="32"/>
          <w:szCs w:val="32"/>
        </w:rPr>
      </w:pPr>
    </w:p>
    <w:p w14:paraId="00FB2E89" w14:textId="77777777" w:rsidR="00565BC5" w:rsidRDefault="00565BC5" w:rsidP="00565BC5">
      <w:pPr>
        <w:rPr>
          <w:rFonts w:ascii="Arial" w:hAnsi="Arial" w:cs="Arial"/>
          <w:sz w:val="32"/>
          <w:szCs w:val="32"/>
        </w:rPr>
      </w:pPr>
      <w:r>
        <w:rPr>
          <w:rFonts w:ascii="Arial" w:hAnsi="Arial" w:cs="Arial"/>
          <w:sz w:val="32"/>
          <w:szCs w:val="32"/>
        </w:rPr>
        <w:t xml:space="preserve">From </w:t>
      </w:r>
      <w:r w:rsidR="003569C5">
        <w:rPr>
          <w:rFonts w:ascii="Arial" w:hAnsi="Arial" w:cs="Arial"/>
          <w:sz w:val="32"/>
          <w:szCs w:val="32"/>
        </w:rPr>
        <w:t>2 Corinthians chapter 10 there is a reminder that we all are called to share the message of hope with others. But before getting involved in the lives of others, we need to examine our motives. God cares not only about what we do in his service but why. Are we helping others for reasons of personal gain or because we are sincerely concerned about them? The willingness to listen and be teachable are necessary preparatory ingredients for spiritual growth to discipleship.</w:t>
      </w:r>
    </w:p>
    <w:p w14:paraId="3F34E1CF" w14:textId="77777777" w:rsidR="00B53939" w:rsidRDefault="00B53939" w:rsidP="00B53939">
      <w:pPr>
        <w:rPr>
          <w:rFonts w:ascii="Arial" w:hAnsi="Arial" w:cs="Arial"/>
          <w:sz w:val="32"/>
          <w:szCs w:val="32"/>
        </w:rPr>
      </w:pPr>
    </w:p>
    <w:p w14:paraId="6AC7AA33" w14:textId="77777777" w:rsidR="00E96081" w:rsidRDefault="00B53939" w:rsidP="00B53939">
      <w:pPr>
        <w:rPr>
          <w:rFonts w:ascii="Arial" w:hAnsi="Arial" w:cs="Arial"/>
          <w:sz w:val="32"/>
          <w:szCs w:val="32"/>
        </w:rPr>
      </w:pPr>
      <w:r>
        <w:rPr>
          <w:rFonts w:ascii="Arial" w:hAnsi="Arial" w:cs="Arial"/>
          <w:sz w:val="32"/>
          <w:szCs w:val="32"/>
        </w:rPr>
        <w:lastRenderedPageBreak/>
        <w:t>CATCHING ON TO THE WORDS - Share</w:t>
      </w:r>
      <w:r w:rsidRPr="00265D44">
        <w:rPr>
          <w:rFonts w:ascii="Arial" w:hAnsi="Arial" w:cs="Arial"/>
          <w:sz w:val="32"/>
          <w:szCs w:val="32"/>
        </w:rPr>
        <w:t xml:space="preserve"> </w:t>
      </w:r>
      <w:r>
        <w:rPr>
          <w:rFonts w:ascii="Arial" w:hAnsi="Arial" w:cs="Arial"/>
          <w:sz w:val="32"/>
          <w:szCs w:val="32"/>
        </w:rPr>
        <w:t xml:space="preserve">with the students the </w:t>
      </w:r>
      <w:r w:rsidR="00116280">
        <w:rPr>
          <w:rFonts w:ascii="Arial" w:hAnsi="Arial" w:cs="Arial"/>
          <w:sz w:val="32"/>
          <w:szCs w:val="32"/>
        </w:rPr>
        <w:t>correct pronunciation and definition of the following:</w:t>
      </w:r>
    </w:p>
    <w:p w14:paraId="08D95054" w14:textId="77777777" w:rsidR="00DF78DE" w:rsidRDefault="00DF78DE" w:rsidP="00C73BE4"/>
    <w:p w14:paraId="13EB6C47" w14:textId="77777777" w:rsidR="00E96081" w:rsidRDefault="003569C5" w:rsidP="00E96081">
      <w:pPr>
        <w:pStyle w:val="ListParagraph"/>
        <w:numPr>
          <w:ilvl w:val="0"/>
          <w:numId w:val="2"/>
        </w:numPr>
        <w:rPr>
          <w:rFonts w:ascii="Arial" w:hAnsi="Arial" w:cs="Arial"/>
          <w:sz w:val="32"/>
          <w:szCs w:val="32"/>
        </w:rPr>
      </w:pPr>
      <w:r>
        <w:rPr>
          <w:rFonts w:ascii="Arial" w:hAnsi="Arial" w:cs="Arial"/>
          <w:sz w:val="32"/>
          <w:szCs w:val="32"/>
        </w:rPr>
        <w:t>Unclean</w:t>
      </w:r>
      <w:r w:rsidR="00E96081">
        <w:rPr>
          <w:rFonts w:ascii="Arial" w:hAnsi="Arial" w:cs="Arial"/>
          <w:sz w:val="32"/>
          <w:szCs w:val="32"/>
        </w:rPr>
        <w:t xml:space="preserve"> – (verse </w:t>
      </w:r>
      <w:r>
        <w:rPr>
          <w:rFonts w:ascii="Arial" w:hAnsi="Arial" w:cs="Arial"/>
          <w:sz w:val="32"/>
          <w:szCs w:val="32"/>
        </w:rPr>
        <w:t>2</w:t>
      </w:r>
      <w:r w:rsidR="00E96081">
        <w:rPr>
          <w:rFonts w:ascii="Arial" w:hAnsi="Arial" w:cs="Arial"/>
          <w:sz w:val="32"/>
          <w:szCs w:val="32"/>
        </w:rPr>
        <w:t>) Greek (</w:t>
      </w:r>
      <w:r w:rsidR="00257C0E">
        <w:rPr>
          <w:rFonts w:ascii="Arial" w:hAnsi="Arial" w:cs="Arial"/>
          <w:sz w:val="32"/>
          <w:szCs w:val="32"/>
        </w:rPr>
        <w:t>aka’thartos</w:t>
      </w:r>
      <w:r w:rsidR="00E96081">
        <w:rPr>
          <w:rFonts w:ascii="Arial" w:hAnsi="Arial" w:cs="Arial"/>
          <w:sz w:val="32"/>
          <w:szCs w:val="32"/>
        </w:rPr>
        <w:t>)</w:t>
      </w:r>
      <w:r w:rsidR="006A6925">
        <w:rPr>
          <w:rFonts w:ascii="Arial" w:hAnsi="Arial" w:cs="Arial"/>
          <w:sz w:val="32"/>
          <w:szCs w:val="32"/>
        </w:rPr>
        <w:t>(</w:t>
      </w:r>
      <w:r w:rsidR="00257C0E">
        <w:rPr>
          <w:rFonts w:ascii="Arial" w:hAnsi="Arial" w:cs="Arial"/>
          <w:sz w:val="32"/>
          <w:szCs w:val="32"/>
        </w:rPr>
        <w:t>ah-kah’-thar-tos</w:t>
      </w:r>
      <w:r w:rsidR="004E3053">
        <w:rPr>
          <w:rFonts w:ascii="Arial" w:hAnsi="Arial" w:cs="Arial"/>
          <w:sz w:val="32"/>
          <w:szCs w:val="32"/>
        </w:rPr>
        <w:t>) A</w:t>
      </w:r>
      <w:r w:rsidR="008856D0">
        <w:rPr>
          <w:rFonts w:ascii="Arial" w:hAnsi="Arial" w:cs="Arial"/>
          <w:sz w:val="32"/>
          <w:szCs w:val="32"/>
        </w:rPr>
        <w:t xml:space="preserve"> word </w:t>
      </w:r>
      <w:r w:rsidR="005C118B">
        <w:rPr>
          <w:rFonts w:ascii="Arial" w:hAnsi="Arial" w:cs="Arial"/>
          <w:sz w:val="32"/>
          <w:szCs w:val="32"/>
        </w:rPr>
        <w:t xml:space="preserve">meaning </w:t>
      </w:r>
      <w:r w:rsidR="00257C0E">
        <w:rPr>
          <w:rFonts w:ascii="Arial" w:hAnsi="Arial" w:cs="Arial"/>
          <w:sz w:val="32"/>
          <w:szCs w:val="32"/>
        </w:rPr>
        <w:t>unfit to use in worship to God</w:t>
      </w:r>
      <w:r w:rsidR="00E96081">
        <w:rPr>
          <w:rFonts w:ascii="Arial" w:hAnsi="Arial" w:cs="Arial"/>
          <w:sz w:val="32"/>
          <w:szCs w:val="32"/>
        </w:rPr>
        <w:t>.</w:t>
      </w:r>
    </w:p>
    <w:p w14:paraId="49A59764" w14:textId="77777777" w:rsidR="00E96081" w:rsidRDefault="000D4EBF" w:rsidP="00E96081">
      <w:pPr>
        <w:pStyle w:val="ListParagraph"/>
        <w:numPr>
          <w:ilvl w:val="0"/>
          <w:numId w:val="2"/>
        </w:numPr>
        <w:rPr>
          <w:rFonts w:ascii="Arial" w:hAnsi="Arial" w:cs="Arial"/>
          <w:sz w:val="32"/>
          <w:szCs w:val="32"/>
        </w:rPr>
      </w:pPr>
      <w:r>
        <w:rPr>
          <w:rFonts w:ascii="Arial" w:hAnsi="Arial" w:cs="Arial"/>
          <w:sz w:val="32"/>
          <w:szCs w:val="32"/>
        </w:rPr>
        <w:t>D</w:t>
      </w:r>
      <w:r w:rsidR="003569C5">
        <w:rPr>
          <w:rFonts w:ascii="Arial" w:hAnsi="Arial" w:cs="Arial"/>
          <w:sz w:val="32"/>
          <w:szCs w:val="32"/>
        </w:rPr>
        <w:t>welling</w:t>
      </w:r>
      <w:r w:rsidR="00E96081">
        <w:rPr>
          <w:rFonts w:ascii="Arial" w:hAnsi="Arial" w:cs="Arial"/>
          <w:sz w:val="32"/>
          <w:szCs w:val="32"/>
        </w:rPr>
        <w:t xml:space="preserve"> – (verse </w:t>
      </w:r>
      <w:r w:rsidR="003569C5">
        <w:rPr>
          <w:rFonts w:ascii="Arial" w:hAnsi="Arial" w:cs="Arial"/>
          <w:sz w:val="32"/>
          <w:szCs w:val="32"/>
        </w:rPr>
        <w:t>3</w:t>
      </w:r>
      <w:r w:rsidR="00E96081">
        <w:rPr>
          <w:rFonts w:ascii="Arial" w:hAnsi="Arial" w:cs="Arial"/>
          <w:sz w:val="32"/>
          <w:szCs w:val="32"/>
        </w:rPr>
        <w:t>) Greek (</w:t>
      </w:r>
      <w:r w:rsidR="00257C0E">
        <w:rPr>
          <w:rFonts w:ascii="Arial" w:hAnsi="Arial" w:cs="Arial"/>
          <w:sz w:val="32"/>
          <w:szCs w:val="32"/>
        </w:rPr>
        <w:t>katoiki’a</w:t>
      </w:r>
      <w:r w:rsidR="00C623FF">
        <w:rPr>
          <w:rFonts w:ascii="Arial" w:hAnsi="Arial" w:cs="Arial"/>
          <w:sz w:val="32"/>
          <w:szCs w:val="32"/>
        </w:rPr>
        <w:t>)</w:t>
      </w:r>
      <w:r w:rsidR="004E3053">
        <w:rPr>
          <w:rFonts w:ascii="Arial" w:hAnsi="Arial" w:cs="Arial"/>
          <w:sz w:val="32"/>
          <w:szCs w:val="32"/>
        </w:rPr>
        <w:t>(</w:t>
      </w:r>
      <w:r w:rsidR="00257C0E">
        <w:rPr>
          <w:rFonts w:ascii="Arial" w:hAnsi="Arial" w:cs="Arial"/>
          <w:sz w:val="32"/>
          <w:szCs w:val="32"/>
        </w:rPr>
        <w:t>kah-te-key’-ah</w:t>
      </w:r>
      <w:r w:rsidR="00343EE7">
        <w:rPr>
          <w:rFonts w:ascii="Arial" w:hAnsi="Arial" w:cs="Arial"/>
          <w:sz w:val="32"/>
          <w:szCs w:val="32"/>
        </w:rPr>
        <w:t>)</w:t>
      </w:r>
      <w:r w:rsidR="004E3053">
        <w:rPr>
          <w:rFonts w:ascii="Arial" w:hAnsi="Arial" w:cs="Arial"/>
          <w:sz w:val="32"/>
          <w:szCs w:val="32"/>
        </w:rPr>
        <w:t xml:space="preserve"> </w:t>
      </w:r>
      <w:r w:rsidR="00493107">
        <w:rPr>
          <w:rFonts w:ascii="Arial" w:hAnsi="Arial" w:cs="Arial"/>
          <w:sz w:val="32"/>
          <w:szCs w:val="32"/>
        </w:rPr>
        <w:t xml:space="preserve">A word </w:t>
      </w:r>
      <w:r w:rsidR="00257C0E">
        <w:rPr>
          <w:rFonts w:ascii="Arial" w:hAnsi="Arial" w:cs="Arial"/>
          <w:sz w:val="32"/>
          <w:szCs w:val="32"/>
        </w:rPr>
        <w:t>referring to a house, apartment, or other place of residence</w:t>
      </w:r>
      <w:r w:rsidR="00E96081">
        <w:rPr>
          <w:rFonts w:ascii="Arial" w:hAnsi="Arial" w:cs="Arial"/>
          <w:sz w:val="32"/>
          <w:szCs w:val="32"/>
        </w:rPr>
        <w:t xml:space="preserve">. </w:t>
      </w:r>
    </w:p>
    <w:p w14:paraId="70ADA89F" w14:textId="77777777" w:rsidR="00E96081" w:rsidRDefault="003569C5" w:rsidP="00E96081">
      <w:pPr>
        <w:pStyle w:val="ListParagraph"/>
        <w:numPr>
          <w:ilvl w:val="0"/>
          <w:numId w:val="2"/>
        </w:numPr>
        <w:rPr>
          <w:rFonts w:ascii="Arial" w:hAnsi="Arial" w:cs="Arial"/>
          <w:sz w:val="32"/>
          <w:szCs w:val="32"/>
        </w:rPr>
      </w:pPr>
      <w:r>
        <w:rPr>
          <w:rFonts w:ascii="Arial" w:hAnsi="Arial" w:cs="Arial"/>
          <w:sz w:val="32"/>
          <w:szCs w:val="32"/>
        </w:rPr>
        <w:t>Fetters</w:t>
      </w:r>
      <w:r w:rsidR="00E96081">
        <w:rPr>
          <w:rFonts w:ascii="Arial" w:hAnsi="Arial" w:cs="Arial"/>
          <w:sz w:val="32"/>
          <w:szCs w:val="32"/>
        </w:rPr>
        <w:t xml:space="preserve"> – (verse </w:t>
      </w:r>
      <w:r>
        <w:rPr>
          <w:rFonts w:ascii="Arial" w:hAnsi="Arial" w:cs="Arial"/>
          <w:sz w:val="32"/>
          <w:szCs w:val="32"/>
        </w:rPr>
        <w:t>4</w:t>
      </w:r>
      <w:r w:rsidR="00E96081">
        <w:rPr>
          <w:rFonts w:ascii="Arial" w:hAnsi="Arial" w:cs="Arial"/>
          <w:sz w:val="32"/>
          <w:szCs w:val="32"/>
        </w:rPr>
        <w:t>)</w:t>
      </w:r>
      <w:r w:rsidR="001A4A3A">
        <w:rPr>
          <w:rFonts w:ascii="Arial" w:hAnsi="Arial" w:cs="Arial"/>
          <w:sz w:val="32"/>
          <w:szCs w:val="32"/>
        </w:rPr>
        <w:t xml:space="preserve"> </w:t>
      </w:r>
      <w:r w:rsidR="00E96081">
        <w:rPr>
          <w:rFonts w:ascii="Arial" w:hAnsi="Arial" w:cs="Arial"/>
          <w:sz w:val="32"/>
          <w:szCs w:val="32"/>
        </w:rPr>
        <w:t>Greek</w:t>
      </w:r>
      <w:r w:rsidR="00CC611D">
        <w:rPr>
          <w:rFonts w:ascii="Arial" w:hAnsi="Arial" w:cs="Arial"/>
          <w:sz w:val="32"/>
          <w:szCs w:val="32"/>
        </w:rPr>
        <w:t xml:space="preserve"> </w:t>
      </w:r>
      <w:r w:rsidR="00E96081">
        <w:rPr>
          <w:rFonts w:ascii="Arial" w:hAnsi="Arial" w:cs="Arial"/>
          <w:sz w:val="32"/>
          <w:szCs w:val="32"/>
        </w:rPr>
        <w:t>(</w:t>
      </w:r>
      <w:r w:rsidR="00257C0E">
        <w:rPr>
          <w:rFonts w:ascii="Arial" w:hAnsi="Arial" w:cs="Arial"/>
          <w:sz w:val="32"/>
          <w:szCs w:val="32"/>
        </w:rPr>
        <w:t>desma’</w:t>
      </w:r>
      <w:r w:rsidR="00E96081">
        <w:rPr>
          <w:rFonts w:ascii="Arial" w:hAnsi="Arial" w:cs="Arial"/>
          <w:sz w:val="32"/>
          <w:szCs w:val="32"/>
        </w:rPr>
        <w:t>)</w:t>
      </w:r>
      <w:r w:rsidR="004E3053">
        <w:rPr>
          <w:rFonts w:ascii="Arial" w:hAnsi="Arial" w:cs="Arial"/>
          <w:sz w:val="32"/>
          <w:szCs w:val="32"/>
        </w:rPr>
        <w:t>(</w:t>
      </w:r>
      <w:r w:rsidR="00257C0E">
        <w:rPr>
          <w:rFonts w:ascii="Arial" w:hAnsi="Arial" w:cs="Arial"/>
          <w:sz w:val="32"/>
          <w:szCs w:val="32"/>
        </w:rPr>
        <w:t>thes-mah</w:t>
      </w:r>
      <w:r w:rsidR="00493107">
        <w:rPr>
          <w:rFonts w:ascii="Arial" w:hAnsi="Arial" w:cs="Arial"/>
          <w:sz w:val="32"/>
          <w:szCs w:val="32"/>
        </w:rPr>
        <w:t>’</w:t>
      </w:r>
      <w:r w:rsidR="00C73BE4">
        <w:rPr>
          <w:rFonts w:ascii="Arial" w:hAnsi="Arial" w:cs="Arial"/>
          <w:sz w:val="32"/>
          <w:szCs w:val="32"/>
        </w:rPr>
        <w:t xml:space="preserve">) </w:t>
      </w:r>
      <w:r w:rsidR="00D222FA">
        <w:rPr>
          <w:rFonts w:ascii="Arial" w:hAnsi="Arial" w:cs="Arial"/>
          <w:sz w:val="32"/>
          <w:szCs w:val="32"/>
        </w:rPr>
        <w:t>A w</w:t>
      </w:r>
      <w:r w:rsidR="00063A27">
        <w:rPr>
          <w:rFonts w:ascii="Arial" w:hAnsi="Arial" w:cs="Arial"/>
          <w:sz w:val="32"/>
          <w:szCs w:val="32"/>
        </w:rPr>
        <w:t>ord</w:t>
      </w:r>
      <w:r w:rsidR="005169B2">
        <w:rPr>
          <w:rFonts w:ascii="Arial" w:hAnsi="Arial" w:cs="Arial"/>
          <w:sz w:val="32"/>
          <w:szCs w:val="32"/>
        </w:rPr>
        <w:t xml:space="preserve"> </w:t>
      </w:r>
      <w:r w:rsidR="00257C0E">
        <w:rPr>
          <w:rFonts w:ascii="Arial" w:hAnsi="Arial" w:cs="Arial"/>
          <w:sz w:val="32"/>
          <w:szCs w:val="32"/>
        </w:rPr>
        <w:t>meaning something that confines</w:t>
      </w:r>
      <w:r w:rsidR="005169B2">
        <w:rPr>
          <w:rFonts w:ascii="Arial" w:hAnsi="Arial" w:cs="Arial"/>
          <w:sz w:val="32"/>
          <w:szCs w:val="32"/>
        </w:rPr>
        <w:t>.</w:t>
      </w:r>
      <w:r w:rsidR="00257C0E">
        <w:rPr>
          <w:rFonts w:ascii="Arial" w:hAnsi="Arial" w:cs="Arial"/>
          <w:sz w:val="32"/>
          <w:szCs w:val="32"/>
        </w:rPr>
        <w:t xml:space="preserve"> Chains and shackles for the feet.</w:t>
      </w:r>
    </w:p>
    <w:p w14:paraId="512ADF09" w14:textId="77777777" w:rsidR="00063A27" w:rsidRDefault="003569C5" w:rsidP="002F43A4">
      <w:pPr>
        <w:pStyle w:val="ListParagraph"/>
        <w:numPr>
          <w:ilvl w:val="0"/>
          <w:numId w:val="2"/>
        </w:numPr>
        <w:rPr>
          <w:rFonts w:ascii="Arial" w:hAnsi="Arial" w:cs="Arial"/>
          <w:sz w:val="32"/>
          <w:szCs w:val="32"/>
        </w:rPr>
      </w:pPr>
      <w:r>
        <w:rPr>
          <w:rFonts w:ascii="Arial" w:hAnsi="Arial" w:cs="Arial"/>
          <w:sz w:val="32"/>
          <w:szCs w:val="32"/>
        </w:rPr>
        <w:t>Adjure</w:t>
      </w:r>
      <w:r w:rsidR="00561BC8">
        <w:rPr>
          <w:rFonts w:ascii="Arial" w:hAnsi="Arial" w:cs="Arial"/>
          <w:sz w:val="32"/>
          <w:szCs w:val="32"/>
        </w:rPr>
        <w:t xml:space="preserve"> </w:t>
      </w:r>
      <w:r w:rsidR="00DD4351" w:rsidRPr="00154D35">
        <w:rPr>
          <w:rFonts w:ascii="Arial" w:hAnsi="Arial" w:cs="Arial"/>
          <w:sz w:val="32"/>
          <w:szCs w:val="32"/>
        </w:rPr>
        <w:t>– (verse</w:t>
      </w:r>
      <w:r w:rsidR="00561BC8">
        <w:rPr>
          <w:rFonts w:ascii="Arial" w:hAnsi="Arial" w:cs="Arial"/>
          <w:sz w:val="32"/>
          <w:szCs w:val="32"/>
        </w:rPr>
        <w:t xml:space="preserve"> </w:t>
      </w:r>
      <w:r>
        <w:rPr>
          <w:rFonts w:ascii="Arial" w:hAnsi="Arial" w:cs="Arial"/>
          <w:sz w:val="32"/>
          <w:szCs w:val="32"/>
        </w:rPr>
        <w:t>7</w:t>
      </w:r>
      <w:r w:rsidR="00DD4351" w:rsidRPr="00154D35">
        <w:rPr>
          <w:rFonts w:ascii="Arial" w:hAnsi="Arial" w:cs="Arial"/>
          <w:sz w:val="32"/>
          <w:szCs w:val="32"/>
        </w:rPr>
        <w:t>) Greek</w:t>
      </w:r>
      <w:r w:rsidR="00CC611D" w:rsidRPr="00154D35">
        <w:rPr>
          <w:rFonts w:ascii="Arial" w:hAnsi="Arial" w:cs="Arial"/>
          <w:sz w:val="32"/>
          <w:szCs w:val="32"/>
        </w:rPr>
        <w:t xml:space="preserve"> </w:t>
      </w:r>
      <w:r w:rsidR="00DD4351" w:rsidRPr="00154D35">
        <w:rPr>
          <w:rFonts w:ascii="Arial" w:hAnsi="Arial" w:cs="Arial"/>
          <w:sz w:val="32"/>
          <w:szCs w:val="32"/>
        </w:rPr>
        <w:t>(</w:t>
      </w:r>
      <w:r w:rsidR="0055735E">
        <w:rPr>
          <w:rFonts w:ascii="Arial" w:hAnsi="Arial" w:cs="Arial"/>
          <w:sz w:val="32"/>
          <w:szCs w:val="32"/>
        </w:rPr>
        <w:t>e</w:t>
      </w:r>
      <w:r w:rsidR="00257C0E">
        <w:rPr>
          <w:rFonts w:ascii="Arial" w:hAnsi="Arial" w:cs="Arial"/>
          <w:sz w:val="32"/>
          <w:szCs w:val="32"/>
        </w:rPr>
        <w:t>kliparo</w:t>
      </w:r>
      <w:r w:rsidR="0055735E">
        <w:rPr>
          <w:rFonts w:ascii="Arial" w:hAnsi="Arial" w:cs="Arial"/>
          <w:sz w:val="32"/>
          <w:szCs w:val="32"/>
        </w:rPr>
        <w:t>’</w:t>
      </w:r>
      <w:r w:rsidR="00064BB3" w:rsidRPr="00154D35">
        <w:rPr>
          <w:rFonts w:ascii="Arial" w:hAnsi="Arial" w:cs="Arial"/>
          <w:sz w:val="32"/>
          <w:szCs w:val="32"/>
        </w:rPr>
        <w:t>)</w:t>
      </w:r>
      <w:r w:rsidR="001347C1">
        <w:rPr>
          <w:rFonts w:ascii="Arial" w:hAnsi="Arial" w:cs="Arial"/>
          <w:sz w:val="32"/>
          <w:szCs w:val="32"/>
        </w:rPr>
        <w:t>(</w:t>
      </w:r>
      <w:r w:rsidR="0055735E">
        <w:rPr>
          <w:rFonts w:ascii="Arial" w:hAnsi="Arial" w:cs="Arial"/>
          <w:sz w:val="32"/>
          <w:szCs w:val="32"/>
        </w:rPr>
        <w:t>e</w:t>
      </w:r>
      <w:r w:rsidR="008C492D">
        <w:rPr>
          <w:rFonts w:ascii="Arial" w:hAnsi="Arial" w:cs="Arial"/>
          <w:sz w:val="32"/>
          <w:szCs w:val="32"/>
        </w:rPr>
        <w:t>k-lee-par-oh</w:t>
      </w:r>
      <w:r w:rsidR="00257C0E">
        <w:rPr>
          <w:rFonts w:ascii="Arial" w:hAnsi="Arial" w:cs="Arial"/>
          <w:sz w:val="32"/>
          <w:szCs w:val="32"/>
        </w:rPr>
        <w:t>’</w:t>
      </w:r>
      <w:r w:rsidR="001347C1">
        <w:rPr>
          <w:rFonts w:ascii="Arial" w:hAnsi="Arial" w:cs="Arial"/>
          <w:sz w:val="32"/>
          <w:szCs w:val="32"/>
        </w:rPr>
        <w:t>)</w:t>
      </w:r>
      <w:r w:rsidR="00064BB3" w:rsidRPr="00154D35">
        <w:rPr>
          <w:rFonts w:ascii="Arial" w:hAnsi="Arial" w:cs="Arial"/>
          <w:sz w:val="32"/>
          <w:szCs w:val="32"/>
        </w:rPr>
        <w:t xml:space="preserve"> </w:t>
      </w:r>
      <w:r w:rsidR="008C492D">
        <w:rPr>
          <w:rFonts w:ascii="Arial" w:hAnsi="Arial" w:cs="Arial"/>
          <w:sz w:val="32"/>
          <w:szCs w:val="32"/>
        </w:rPr>
        <w:t>To appeal to earnestly; to command</w:t>
      </w:r>
      <w:r w:rsidR="002F43A4">
        <w:rPr>
          <w:rFonts w:ascii="Arial" w:hAnsi="Arial" w:cs="Arial"/>
          <w:sz w:val="32"/>
          <w:szCs w:val="32"/>
        </w:rPr>
        <w:t>.</w:t>
      </w:r>
    </w:p>
    <w:p w14:paraId="74BB3F19" w14:textId="77777777" w:rsidR="005169B2" w:rsidRDefault="003569C5" w:rsidP="009609A8">
      <w:pPr>
        <w:pStyle w:val="ListParagraph"/>
        <w:numPr>
          <w:ilvl w:val="0"/>
          <w:numId w:val="2"/>
        </w:numPr>
        <w:rPr>
          <w:rFonts w:ascii="Arial" w:hAnsi="Arial" w:cs="Arial"/>
          <w:sz w:val="32"/>
          <w:szCs w:val="32"/>
        </w:rPr>
      </w:pPr>
      <w:r>
        <w:rPr>
          <w:rFonts w:ascii="Arial" w:hAnsi="Arial" w:cs="Arial"/>
          <w:sz w:val="32"/>
          <w:szCs w:val="32"/>
        </w:rPr>
        <w:t>Forthwith</w:t>
      </w:r>
      <w:r w:rsidR="009609A8">
        <w:rPr>
          <w:rFonts w:ascii="Arial" w:hAnsi="Arial" w:cs="Arial"/>
          <w:sz w:val="32"/>
          <w:szCs w:val="32"/>
        </w:rPr>
        <w:t xml:space="preserve"> – </w:t>
      </w:r>
      <w:r w:rsidR="005169B2">
        <w:rPr>
          <w:rFonts w:ascii="Arial" w:hAnsi="Arial" w:cs="Arial"/>
          <w:sz w:val="32"/>
          <w:szCs w:val="32"/>
        </w:rPr>
        <w:t>(</w:t>
      </w:r>
      <w:r w:rsidR="009609A8">
        <w:rPr>
          <w:rFonts w:ascii="Arial" w:hAnsi="Arial" w:cs="Arial"/>
          <w:sz w:val="32"/>
          <w:szCs w:val="32"/>
        </w:rPr>
        <w:t xml:space="preserve">verse </w:t>
      </w:r>
      <w:r w:rsidR="00D86362">
        <w:rPr>
          <w:rFonts w:ascii="Arial" w:hAnsi="Arial" w:cs="Arial"/>
          <w:sz w:val="32"/>
          <w:szCs w:val="32"/>
        </w:rPr>
        <w:t>13</w:t>
      </w:r>
      <w:r w:rsidR="009609A8">
        <w:rPr>
          <w:rFonts w:ascii="Arial" w:hAnsi="Arial" w:cs="Arial"/>
          <w:sz w:val="32"/>
          <w:szCs w:val="32"/>
        </w:rPr>
        <w:t>) Greek (</w:t>
      </w:r>
      <w:r w:rsidR="008C492D">
        <w:rPr>
          <w:rFonts w:ascii="Arial" w:hAnsi="Arial" w:cs="Arial"/>
          <w:sz w:val="32"/>
          <w:szCs w:val="32"/>
        </w:rPr>
        <w:t>ame’sos</w:t>
      </w:r>
      <w:r w:rsidR="009609A8">
        <w:rPr>
          <w:rFonts w:ascii="Arial" w:hAnsi="Arial" w:cs="Arial"/>
          <w:sz w:val="32"/>
          <w:szCs w:val="32"/>
        </w:rPr>
        <w:t>)(</w:t>
      </w:r>
      <w:r w:rsidR="008C492D">
        <w:rPr>
          <w:rFonts w:ascii="Arial" w:hAnsi="Arial" w:cs="Arial"/>
          <w:sz w:val="32"/>
          <w:szCs w:val="32"/>
        </w:rPr>
        <w:t>ah-may’-sos</w:t>
      </w:r>
      <w:r w:rsidR="00CA1389">
        <w:rPr>
          <w:rFonts w:ascii="Arial" w:hAnsi="Arial" w:cs="Arial"/>
          <w:sz w:val="32"/>
          <w:szCs w:val="32"/>
        </w:rPr>
        <w:t>) A word</w:t>
      </w:r>
      <w:r w:rsidR="005169B2">
        <w:rPr>
          <w:rFonts w:ascii="Arial" w:hAnsi="Arial" w:cs="Arial"/>
          <w:sz w:val="32"/>
          <w:szCs w:val="32"/>
        </w:rPr>
        <w:t xml:space="preserve"> </w:t>
      </w:r>
      <w:r w:rsidR="0055735E">
        <w:rPr>
          <w:rFonts w:ascii="Arial" w:hAnsi="Arial" w:cs="Arial"/>
          <w:sz w:val="32"/>
          <w:szCs w:val="32"/>
        </w:rPr>
        <w:t xml:space="preserve">meaning </w:t>
      </w:r>
      <w:r w:rsidR="008C492D">
        <w:rPr>
          <w:rFonts w:ascii="Arial" w:hAnsi="Arial" w:cs="Arial"/>
          <w:sz w:val="32"/>
          <w:szCs w:val="32"/>
        </w:rPr>
        <w:t>immediately, without delay or directly</w:t>
      </w:r>
      <w:r w:rsidR="00CA1389">
        <w:rPr>
          <w:rFonts w:ascii="Arial" w:hAnsi="Arial" w:cs="Arial"/>
          <w:sz w:val="32"/>
          <w:szCs w:val="32"/>
        </w:rPr>
        <w:t>.</w:t>
      </w:r>
    </w:p>
    <w:p w14:paraId="4E709253" w14:textId="77777777" w:rsidR="00114E6A" w:rsidRPr="00723E04" w:rsidRDefault="00114E6A" w:rsidP="00114E6A">
      <w:pPr>
        <w:ind w:left="360"/>
        <w:rPr>
          <w:rFonts w:ascii="Arial" w:hAnsi="Arial" w:cs="Arial"/>
          <w:color w:val="000000" w:themeColor="text1"/>
          <w:sz w:val="32"/>
          <w:szCs w:val="32"/>
        </w:rPr>
      </w:pPr>
    </w:p>
    <w:p w14:paraId="4FAA57E3" w14:textId="77777777" w:rsidR="00B53F60" w:rsidRPr="00723E04" w:rsidRDefault="00114E6A" w:rsidP="00B53F60">
      <w:pPr>
        <w:rPr>
          <w:rFonts w:ascii="Arial" w:hAnsi="Arial" w:cs="Arial"/>
          <w:color w:val="000000" w:themeColor="text1"/>
          <w:sz w:val="32"/>
          <w:szCs w:val="32"/>
        </w:rPr>
      </w:pPr>
      <w:r w:rsidRPr="00723E04">
        <w:rPr>
          <w:rFonts w:ascii="Arial" w:hAnsi="Arial" w:cs="Arial"/>
          <w:color w:val="000000" w:themeColor="text1"/>
          <w:sz w:val="32"/>
          <w:szCs w:val="32"/>
        </w:rPr>
        <w:t xml:space="preserve">EXPOSITION AND APPLICATION OF THE SCRIPTURE: Mark 5:1-13, 18-20 NIV </w:t>
      </w:r>
    </w:p>
    <w:p w14:paraId="54FA8238" w14:textId="77777777" w:rsidR="008F4D2A" w:rsidRDefault="008F4D2A" w:rsidP="008F4D2A">
      <w:pPr>
        <w:ind w:left="360"/>
        <w:rPr>
          <w:rFonts w:ascii="Arial" w:hAnsi="Arial" w:cs="Arial"/>
          <w:sz w:val="32"/>
          <w:szCs w:val="32"/>
        </w:rPr>
      </w:pPr>
    </w:p>
    <w:p w14:paraId="2962879F" w14:textId="77777777" w:rsidR="008F4D2A" w:rsidRDefault="008F4D2A" w:rsidP="008F4D2A">
      <w:pPr>
        <w:ind w:left="360"/>
        <w:rPr>
          <w:rFonts w:ascii="Arial" w:hAnsi="Arial" w:cs="Arial"/>
          <w:sz w:val="32"/>
          <w:szCs w:val="32"/>
        </w:rPr>
      </w:pPr>
      <w:r>
        <w:rPr>
          <w:rFonts w:ascii="Arial" w:hAnsi="Arial" w:cs="Arial"/>
          <w:sz w:val="32"/>
          <w:szCs w:val="32"/>
        </w:rPr>
        <w:t>From the commentary on page #2</w:t>
      </w:r>
      <w:r w:rsidR="00114E6A">
        <w:rPr>
          <w:rFonts w:ascii="Arial" w:hAnsi="Arial" w:cs="Arial"/>
          <w:sz w:val="32"/>
          <w:szCs w:val="32"/>
        </w:rPr>
        <w:t>71</w:t>
      </w:r>
      <w:r>
        <w:rPr>
          <w:rFonts w:ascii="Arial" w:hAnsi="Arial" w:cs="Arial"/>
          <w:sz w:val="32"/>
          <w:szCs w:val="32"/>
        </w:rPr>
        <w:t xml:space="preserve"> under Introduction entitled “</w:t>
      </w:r>
      <w:r w:rsidR="00A35F8E">
        <w:rPr>
          <w:rFonts w:ascii="Arial" w:hAnsi="Arial" w:cs="Arial"/>
          <w:sz w:val="32"/>
          <w:szCs w:val="32"/>
        </w:rPr>
        <w:t>D</w:t>
      </w:r>
      <w:r w:rsidR="00114E6A">
        <w:rPr>
          <w:rFonts w:ascii="Arial" w:hAnsi="Arial" w:cs="Arial"/>
          <w:sz w:val="32"/>
          <w:szCs w:val="32"/>
        </w:rPr>
        <w:t>emons Are Not Forever</w:t>
      </w:r>
      <w:r>
        <w:rPr>
          <w:rFonts w:ascii="Arial" w:hAnsi="Arial" w:cs="Arial"/>
          <w:sz w:val="32"/>
          <w:szCs w:val="32"/>
        </w:rPr>
        <w:t>.”</w:t>
      </w:r>
    </w:p>
    <w:p w14:paraId="43F99A1B" w14:textId="77777777" w:rsidR="00723E04" w:rsidRDefault="00723E04" w:rsidP="008F4D2A">
      <w:pPr>
        <w:ind w:left="360"/>
        <w:rPr>
          <w:rFonts w:ascii="Arial" w:hAnsi="Arial" w:cs="Arial"/>
          <w:sz w:val="32"/>
          <w:szCs w:val="32"/>
        </w:rPr>
      </w:pPr>
    </w:p>
    <w:p w14:paraId="5999D240" w14:textId="77777777" w:rsidR="00114E6A" w:rsidRDefault="00114E6A" w:rsidP="00114E6A">
      <w:pPr>
        <w:ind w:left="360"/>
        <w:rPr>
          <w:rFonts w:ascii="Arial" w:hAnsi="Arial" w:cs="Arial"/>
          <w:color w:val="FF0000"/>
          <w:sz w:val="32"/>
          <w:szCs w:val="32"/>
        </w:rPr>
      </w:pPr>
      <w:r>
        <w:rPr>
          <w:rFonts w:ascii="Arial" w:hAnsi="Arial" w:cs="Arial"/>
          <w:sz w:val="32"/>
          <w:szCs w:val="32"/>
        </w:rPr>
        <w:t>Scripture speaks of the existence of beings known as “demon</w:t>
      </w:r>
      <w:r w:rsidR="00910A32">
        <w:rPr>
          <w:rFonts w:ascii="Arial" w:hAnsi="Arial" w:cs="Arial"/>
          <w:sz w:val="32"/>
          <w:szCs w:val="32"/>
        </w:rPr>
        <w:t>s</w:t>
      </w:r>
      <w:r>
        <w:rPr>
          <w:rFonts w:ascii="Arial" w:hAnsi="Arial" w:cs="Arial"/>
          <w:sz w:val="32"/>
          <w:szCs w:val="32"/>
        </w:rPr>
        <w:t xml:space="preserve">” or “unclean spirits”. Contrary to the opinions of many, demons do exist. They exist as evil spirits with malicious intent. They exist everywhere on the earth, facilitating the work of Satan. What are demons? Demons are evil, fallen angels who follow Satan and do not follow God. When Satan was cast out of heaven, many angels fell with him and evil abounded in them. </w:t>
      </w:r>
      <w:r w:rsidRPr="00723E04">
        <w:rPr>
          <w:rFonts w:ascii="Arial" w:hAnsi="Arial" w:cs="Arial"/>
          <w:color w:val="FF0000"/>
          <w:sz w:val="32"/>
          <w:szCs w:val="32"/>
        </w:rPr>
        <w:t xml:space="preserve">(See Ezekiel </w:t>
      </w:r>
      <w:r w:rsidR="00723E04" w:rsidRPr="00723E04">
        <w:rPr>
          <w:rFonts w:ascii="Arial" w:hAnsi="Arial" w:cs="Arial"/>
          <w:color w:val="FF0000"/>
          <w:sz w:val="32"/>
          <w:szCs w:val="32"/>
        </w:rPr>
        <w:t>28:15)</w:t>
      </w:r>
    </w:p>
    <w:p w14:paraId="7D23D649" w14:textId="77777777" w:rsidR="00723E04" w:rsidRPr="008F4D2A" w:rsidRDefault="00723E04" w:rsidP="00114E6A">
      <w:pPr>
        <w:ind w:left="360"/>
        <w:rPr>
          <w:rFonts w:ascii="Arial" w:hAnsi="Arial" w:cs="Arial"/>
          <w:sz w:val="32"/>
          <w:szCs w:val="32"/>
        </w:rPr>
      </w:pPr>
      <w:r>
        <w:rPr>
          <w:rFonts w:ascii="Arial" w:hAnsi="Arial" w:cs="Arial"/>
          <w:sz w:val="32"/>
          <w:szCs w:val="32"/>
        </w:rPr>
        <w:t xml:space="preserve">Demons are powerful spirits, and the Bible clearly indicates that human beings should not play around with or underestimate them. However, it is important to remember that demons/unclean spirits or fallen angels are defeated enemies of our all-powerful God. </w:t>
      </w:r>
      <w:r w:rsidRPr="00723E04">
        <w:rPr>
          <w:rFonts w:ascii="Arial" w:hAnsi="Arial" w:cs="Arial"/>
          <w:color w:val="FF0000"/>
          <w:sz w:val="32"/>
          <w:szCs w:val="32"/>
        </w:rPr>
        <w:t>(See 1John 4:4; Ephesians 2:2</w:t>
      </w:r>
      <w:r>
        <w:rPr>
          <w:rFonts w:ascii="Arial" w:hAnsi="Arial" w:cs="Arial"/>
          <w:sz w:val="32"/>
          <w:szCs w:val="32"/>
        </w:rPr>
        <w:t xml:space="preserve">)  </w:t>
      </w:r>
    </w:p>
    <w:p w14:paraId="62E0A415" w14:textId="77777777" w:rsidR="00DF180F" w:rsidRDefault="00DF180F" w:rsidP="00D178EB">
      <w:pPr>
        <w:rPr>
          <w:rFonts w:ascii="Arial" w:hAnsi="Arial" w:cs="Arial"/>
          <w:sz w:val="32"/>
          <w:szCs w:val="32"/>
        </w:rPr>
      </w:pPr>
    </w:p>
    <w:p w14:paraId="5F039351" w14:textId="77777777" w:rsidR="00723E04" w:rsidRPr="00DF180F" w:rsidRDefault="00723E04" w:rsidP="00D178EB">
      <w:pPr>
        <w:rPr>
          <w:rFonts w:ascii="Arial" w:hAnsi="Arial" w:cs="Arial"/>
          <w:sz w:val="32"/>
          <w:szCs w:val="32"/>
        </w:rPr>
      </w:pPr>
    </w:p>
    <w:p w14:paraId="27377487" w14:textId="77777777" w:rsidR="0027456C" w:rsidRDefault="00DA0BF3" w:rsidP="0027456C">
      <w:pPr>
        <w:spacing w:line="360" w:lineRule="auto"/>
        <w:rPr>
          <w:rFonts w:ascii="Arial" w:hAnsi="Arial" w:cs="Arial"/>
          <w:sz w:val="32"/>
          <w:szCs w:val="32"/>
        </w:rPr>
      </w:pPr>
      <w:r>
        <w:rPr>
          <w:rFonts w:ascii="Arial" w:hAnsi="Arial" w:cs="Arial"/>
          <w:sz w:val="32"/>
          <w:szCs w:val="32"/>
        </w:rPr>
        <w:t xml:space="preserve">EXPOSITION AND APPLICATION OF THE SCRIPTURE. </w:t>
      </w:r>
      <w:r w:rsidR="00910A32">
        <w:rPr>
          <w:rFonts w:ascii="Arial" w:hAnsi="Arial" w:cs="Arial"/>
          <w:sz w:val="32"/>
          <w:szCs w:val="32"/>
        </w:rPr>
        <w:t xml:space="preserve">    Mark 5:1-13; 18-20</w:t>
      </w:r>
      <w:r w:rsidR="0027456C">
        <w:rPr>
          <w:rFonts w:ascii="Arial" w:hAnsi="Arial" w:cs="Arial"/>
          <w:sz w:val="32"/>
          <w:szCs w:val="32"/>
        </w:rPr>
        <w:t xml:space="preserve"> NIV </w:t>
      </w:r>
    </w:p>
    <w:p w14:paraId="157E1A50" w14:textId="77777777" w:rsidR="00447D78" w:rsidRPr="008E0405" w:rsidRDefault="00910A32" w:rsidP="008E0405">
      <w:pPr>
        <w:pStyle w:val="ListParagraph"/>
        <w:numPr>
          <w:ilvl w:val="0"/>
          <w:numId w:val="6"/>
        </w:numPr>
        <w:spacing w:line="360" w:lineRule="auto"/>
        <w:rPr>
          <w:rFonts w:ascii="Arial" w:hAnsi="Arial" w:cs="Arial"/>
          <w:sz w:val="32"/>
          <w:szCs w:val="32"/>
        </w:rPr>
      </w:pPr>
      <w:r>
        <w:rPr>
          <w:rFonts w:ascii="Arial" w:hAnsi="Arial" w:cs="Arial"/>
          <w:sz w:val="32"/>
          <w:szCs w:val="32"/>
        </w:rPr>
        <w:t>The Demoniac’s Desolation</w:t>
      </w:r>
      <w:r w:rsidR="008E0405">
        <w:rPr>
          <w:rFonts w:ascii="Arial" w:hAnsi="Arial" w:cs="Arial"/>
          <w:sz w:val="32"/>
          <w:szCs w:val="32"/>
        </w:rPr>
        <w:t xml:space="preserve">. Vs </w:t>
      </w:r>
      <w:r>
        <w:rPr>
          <w:rFonts w:ascii="Arial" w:hAnsi="Arial" w:cs="Arial"/>
          <w:sz w:val="32"/>
          <w:szCs w:val="32"/>
        </w:rPr>
        <w:t>1</w:t>
      </w:r>
      <w:r w:rsidR="000335D2">
        <w:rPr>
          <w:rFonts w:ascii="Arial" w:hAnsi="Arial" w:cs="Arial"/>
          <w:sz w:val="32"/>
          <w:szCs w:val="32"/>
        </w:rPr>
        <w:t>-</w:t>
      </w:r>
      <w:r>
        <w:rPr>
          <w:rFonts w:ascii="Arial" w:hAnsi="Arial" w:cs="Arial"/>
          <w:sz w:val="32"/>
          <w:szCs w:val="32"/>
        </w:rPr>
        <w:t>5</w:t>
      </w:r>
    </w:p>
    <w:p w14:paraId="21C43C8A" w14:textId="77777777" w:rsidR="00F32A38" w:rsidRPr="008E0405" w:rsidRDefault="00910A32" w:rsidP="008E0405">
      <w:pPr>
        <w:ind w:left="680"/>
        <w:rPr>
          <w:rFonts w:ascii="Arial" w:hAnsi="Arial" w:cs="Arial"/>
          <w:color w:val="FF0000"/>
          <w:sz w:val="32"/>
          <w:szCs w:val="32"/>
        </w:rPr>
      </w:pPr>
      <w:r>
        <w:rPr>
          <w:rFonts w:ascii="Arial" w:hAnsi="Arial" w:cs="Arial"/>
          <w:sz w:val="32"/>
          <w:szCs w:val="32"/>
        </w:rPr>
        <w:t xml:space="preserve">After openly and publicly healing the demon-possessed man, Jesus faced some “pushback” or strong opposition from people of the nearby town. The demons had in fact left the man and entered a </w:t>
      </w:r>
      <w:r w:rsidR="00A649E2">
        <w:rPr>
          <w:rFonts w:ascii="Arial" w:hAnsi="Arial" w:cs="Arial"/>
          <w:sz w:val="32"/>
          <w:szCs w:val="32"/>
        </w:rPr>
        <w:t xml:space="preserve">great herd of swine feeding by the mountains nearby, causing them to run wildly into the lake to be drowned. The people of the town were very frightened by this and begged Jesus to leave. We may experience similar opposition when God begins to make changes in us. Friends and family alike may feel threatened and turn on us. </w:t>
      </w:r>
      <w:r w:rsidR="006406BC">
        <w:rPr>
          <w:rFonts w:ascii="Arial" w:hAnsi="Arial" w:cs="Arial"/>
          <w:sz w:val="32"/>
          <w:szCs w:val="32"/>
        </w:rPr>
        <w:t xml:space="preserve">We should not feel surprised or discouraged but keep trusting in God to lead us and we will be able to help our loved ones in ways they never imagined. </w:t>
      </w:r>
      <w:r w:rsidR="00A649E2">
        <w:rPr>
          <w:rFonts w:ascii="Arial" w:hAnsi="Arial" w:cs="Arial"/>
          <w:sz w:val="32"/>
          <w:szCs w:val="32"/>
        </w:rPr>
        <w:t xml:space="preserve">God’s power to change lives was demonstrated as Jesus cast out an evil spirit. Jesus has the </w:t>
      </w:r>
      <w:r w:rsidR="000E309D">
        <w:rPr>
          <w:rFonts w:ascii="Arial" w:hAnsi="Arial" w:cs="Arial"/>
          <w:sz w:val="32"/>
          <w:szCs w:val="32"/>
        </w:rPr>
        <w:t xml:space="preserve">ultimate </w:t>
      </w:r>
      <w:r w:rsidR="00A649E2">
        <w:rPr>
          <w:rFonts w:ascii="Arial" w:hAnsi="Arial" w:cs="Arial"/>
          <w:sz w:val="32"/>
          <w:szCs w:val="32"/>
        </w:rPr>
        <w:t>power and we need to recognize our problems and sins, confess them honestly, and call on the name of the Lord</w:t>
      </w:r>
      <w:r w:rsidR="006406BC">
        <w:rPr>
          <w:rFonts w:ascii="Arial" w:hAnsi="Arial" w:cs="Arial"/>
          <w:sz w:val="32"/>
          <w:szCs w:val="32"/>
        </w:rPr>
        <w:t xml:space="preserve"> to set us free</w:t>
      </w:r>
      <w:r w:rsidR="000E309D">
        <w:rPr>
          <w:rFonts w:ascii="Arial" w:hAnsi="Arial" w:cs="Arial"/>
          <w:sz w:val="32"/>
          <w:szCs w:val="32"/>
        </w:rPr>
        <w:t xml:space="preserve"> from their grip.</w:t>
      </w:r>
    </w:p>
    <w:p w14:paraId="00534CEF" w14:textId="77777777" w:rsidR="00447D78" w:rsidRPr="008B48EC" w:rsidRDefault="00447D78" w:rsidP="00447D78">
      <w:pPr>
        <w:pStyle w:val="ListParagraph"/>
        <w:rPr>
          <w:rFonts w:ascii="Arial" w:hAnsi="Arial" w:cs="Arial"/>
          <w:sz w:val="32"/>
          <w:szCs w:val="32"/>
        </w:rPr>
      </w:pPr>
    </w:p>
    <w:p w14:paraId="16BB154A" w14:textId="77777777" w:rsidR="00D9717E" w:rsidRPr="00E83B0A" w:rsidRDefault="00330BDD" w:rsidP="00E83B0A">
      <w:pPr>
        <w:pStyle w:val="ListParagraph"/>
        <w:numPr>
          <w:ilvl w:val="0"/>
          <w:numId w:val="6"/>
        </w:numPr>
        <w:rPr>
          <w:rFonts w:ascii="Arial" w:hAnsi="Arial" w:cs="Arial"/>
          <w:sz w:val="32"/>
          <w:szCs w:val="32"/>
        </w:rPr>
      </w:pPr>
      <w:r>
        <w:rPr>
          <w:rFonts w:ascii="Arial" w:hAnsi="Arial" w:cs="Arial"/>
          <w:sz w:val="32"/>
          <w:szCs w:val="32"/>
        </w:rPr>
        <w:t xml:space="preserve">The </w:t>
      </w:r>
      <w:r w:rsidR="006406BC">
        <w:rPr>
          <w:rFonts w:ascii="Arial" w:hAnsi="Arial" w:cs="Arial"/>
          <w:sz w:val="32"/>
          <w:szCs w:val="32"/>
        </w:rPr>
        <w:t>Demoniac’s Deliverance</w:t>
      </w:r>
      <w:r w:rsidR="00832F0D" w:rsidRPr="00E83B0A">
        <w:rPr>
          <w:rFonts w:ascii="Arial" w:hAnsi="Arial" w:cs="Arial"/>
          <w:sz w:val="32"/>
          <w:szCs w:val="32"/>
        </w:rPr>
        <w:t>.</w:t>
      </w:r>
      <w:r w:rsidR="00657AD6" w:rsidRPr="00E83B0A">
        <w:rPr>
          <w:rFonts w:ascii="Arial" w:hAnsi="Arial" w:cs="Arial"/>
          <w:sz w:val="32"/>
          <w:szCs w:val="32"/>
        </w:rPr>
        <w:t xml:space="preserve"> Vs </w:t>
      </w:r>
      <w:r w:rsidR="006406BC">
        <w:rPr>
          <w:rFonts w:ascii="Arial" w:hAnsi="Arial" w:cs="Arial"/>
          <w:sz w:val="32"/>
          <w:szCs w:val="32"/>
        </w:rPr>
        <w:t>6-13</w:t>
      </w:r>
    </w:p>
    <w:p w14:paraId="222C6EA9" w14:textId="77777777" w:rsidR="00D9717E" w:rsidRPr="00D9717E" w:rsidRDefault="00D9717E" w:rsidP="00F32A38">
      <w:pPr>
        <w:rPr>
          <w:rFonts w:ascii="Arial" w:hAnsi="Arial" w:cs="Arial"/>
          <w:sz w:val="32"/>
          <w:szCs w:val="32"/>
        </w:rPr>
      </w:pPr>
    </w:p>
    <w:p w14:paraId="1D9E02C6" w14:textId="77777777" w:rsidR="00352129" w:rsidRDefault="006406BC" w:rsidP="00E83B0A">
      <w:pPr>
        <w:pStyle w:val="ListParagraph"/>
        <w:rPr>
          <w:rFonts w:ascii="Arial" w:hAnsi="Arial" w:cs="Arial"/>
          <w:sz w:val="32"/>
          <w:szCs w:val="32"/>
        </w:rPr>
      </w:pPr>
      <w:r>
        <w:rPr>
          <w:rFonts w:ascii="Arial" w:hAnsi="Arial" w:cs="Arial"/>
          <w:sz w:val="32"/>
          <w:szCs w:val="32"/>
        </w:rPr>
        <w:t>As we often fall prey to our many weaknesses in life, we as children of God go through a process of several stages. First</w:t>
      </w:r>
      <w:r w:rsidR="006D1DDA">
        <w:rPr>
          <w:rFonts w:ascii="Arial" w:hAnsi="Arial" w:cs="Arial"/>
          <w:sz w:val="32"/>
          <w:szCs w:val="32"/>
        </w:rPr>
        <w:t>,</w:t>
      </w:r>
      <w:r>
        <w:rPr>
          <w:rFonts w:ascii="Arial" w:hAnsi="Arial" w:cs="Arial"/>
          <w:sz w:val="32"/>
          <w:szCs w:val="32"/>
        </w:rPr>
        <w:t xml:space="preserve"> we claim that we’ll never fail in any certain</w:t>
      </w:r>
      <w:r w:rsidR="006D1DDA">
        <w:rPr>
          <w:rFonts w:ascii="Arial" w:hAnsi="Arial" w:cs="Arial"/>
          <w:sz w:val="32"/>
          <w:szCs w:val="32"/>
        </w:rPr>
        <w:t xml:space="preserve"> way</w:t>
      </w:r>
      <w:r>
        <w:rPr>
          <w:rFonts w:ascii="Arial" w:hAnsi="Arial" w:cs="Arial"/>
          <w:sz w:val="32"/>
          <w:szCs w:val="32"/>
        </w:rPr>
        <w:t>. You know saying “I got this” kind of thinking. Then we find ourselves doing exactly what we promised we would not do. Next we realize that we’ve messed up miserably. From there we end up with two choices</w:t>
      </w:r>
      <w:r w:rsidR="006D1DDA">
        <w:rPr>
          <w:rFonts w:ascii="Arial" w:hAnsi="Arial" w:cs="Arial"/>
          <w:sz w:val="32"/>
          <w:szCs w:val="32"/>
        </w:rPr>
        <w:t>. We can call on the Lord and work to overcome and learn from the experience, or we can wallow in it and never reach the point of deliverance and restoration.</w:t>
      </w:r>
    </w:p>
    <w:p w14:paraId="51DD2684" w14:textId="77777777" w:rsidR="00861825" w:rsidRDefault="00861825" w:rsidP="00E83B0A">
      <w:pPr>
        <w:pStyle w:val="ListParagraph"/>
        <w:rPr>
          <w:rFonts w:ascii="Arial" w:hAnsi="Arial" w:cs="Arial"/>
          <w:sz w:val="32"/>
          <w:szCs w:val="32"/>
        </w:rPr>
      </w:pPr>
    </w:p>
    <w:p w14:paraId="2C1B85D3" w14:textId="77777777" w:rsidR="00861825" w:rsidRDefault="006D1DDA" w:rsidP="00861825">
      <w:pPr>
        <w:pStyle w:val="ListParagraph"/>
        <w:numPr>
          <w:ilvl w:val="0"/>
          <w:numId w:val="6"/>
        </w:numPr>
        <w:rPr>
          <w:rFonts w:ascii="Arial" w:hAnsi="Arial" w:cs="Arial"/>
          <w:sz w:val="32"/>
          <w:szCs w:val="32"/>
        </w:rPr>
      </w:pPr>
      <w:r>
        <w:rPr>
          <w:rFonts w:ascii="Arial" w:hAnsi="Arial" w:cs="Arial"/>
          <w:sz w:val="32"/>
          <w:szCs w:val="32"/>
        </w:rPr>
        <w:t>The Demoniac’s Desire and Destiny</w:t>
      </w:r>
      <w:r w:rsidR="00861825" w:rsidRPr="00E83B0A">
        <w:rPr>
          <w:rFonts w:ascii="Arial" w:hAnsi="Arial" w:cs="Arial"/>
          <w:sz w:val="32"/>
          <w:szCs w:val="32"/>
        </w:rPr>
        <w:t xml:space="preserve">. Vs </w:t>
      </w:r>
      <w:r>
        <w:rPr>
          <w:rFonts w:ascii="Arial" w:hAnsi="Arial" w:cs="Arial"/>
          <w:sz w:val="32"/>
          <w:szCs w:val="32"/>
        </w:rPr>
        <w:t>18-20</w:t>
      </w:r>
    </w:p>
    <w:p w14:paraId="36E9AA66" w14:textId="77777777" w:rsidR="00861825" w:rsidRPr="00861825" w:rsidRDefault="00861825" w:rsidP="00861825">
      <w:pPr>
        <w:rPr>
          <w:rFonts w:ascii="Arial" w:hAnsi="Arial" w:cs="Arial"/>
          <w:sz w:val="32"/>
          <w:szCs w:val="32"/>
        </w:rPr>
      </w:pPr>
    </w:p>
    <w:p w14:paraId="3D3ACE1E" w14:textId="77777777" w:rsidR="00DF262C" w:rsidRDefault="006D1DDA" w:rsidP="006D1DDA">
      <w:pPr>
        <w:pStyle w:val="ListParagraph"/>
        <w:rPr>
          <w:rFonts w:ascii="Arial" w:hAnsi="Arial" w:cs="Arial"/>
          <w:sz w:val="32"/>
          <w:szCs w:val="32"/>
        </w:rPr>
      </w:pPr>
      <w:r>
        <w:rPr>
          <w:rFonts w:ascii="Arial" w:hAnsi="Arial" w:cs="Arial"/>
          <w:sz w:val="32"/>
          <w:szCs w:val="32"/>
        </w:rPr>
        <w:t>The life of this demon-possessed man was disastrous indeed. Desperately in need of healing from demonic influence, he was a physical and emotional wreck, an embarrassing social outcast in a hopeless situation. But as hopeless as his outlook on life was, Jesus, our Lord and Savior</w:t>
      </w:r>
      <w:r w:rsidR="00C62441">
        <w:rPr>
          <w:rFonts w:ascii="Arial" w:hAnsi="Arial" w:cs="Arial"/>
          <w:sz w:val="32"/>
          <w:szCs w:val="32"/>
        </w:rPr>
        <w:t>,</w:t>
      </w:r>
      <w:r>
        <w:rPr>
          <w:rFonts w:ascii="Arial" w:hAnsi="Arial" w:cs="Arial"/>
          <w:sz w:val="32"/>
          <w:szCs w:val="32"/>
        </w:rPr>
        <w:t xml:space="preserve"> had and still has today </w:t>
      </w:r>
      <w:r w:rsidR="00C62441">
        <w:rPr>
          <w:rFonts w:ascii="Arial" w:hAnsi="Arial" w:cs="Arial"/>
          <w:sz w:val="32"/>
          <w:szCs w:val="32"/>
        </w:rPr>
        <w:t>the power to break the bonds of evil and set us free. No matter what obstacle we face, Jesus loves us and He desires our complete freedom from any evil influence if we just call on Him.</w:t>
      </w:r>
    </w:p>
    <w:p w14:paraId="14021E2E" w14:textId="77777777" w:rsidR="00DF262C" w:rsidRDefault="00DF262C" w:rsidP="0042399B">
      <w:pPr>
        <w:ind w:left="720"/>
        <w:rPr>
          <w:rFonts w:ascii="Arial" w:hAnsi="Arial" w:cs="Arial"/>
          <w:sz w:val="32"/>
          <w:szCs w:val="32"/>
        </w:rPr>
      </w:pPr>
    </w:p>
    <w:p w14:paraId="304C96EA" w14:textId="77777777" w:rsidR="00DF262C" w:rsidRDefault="00DF262C" w:rsidP="0042399B">
      <w:pPr>
        <w:ind w:left="720"/>
        <w:rPr>
          <w:rFonts w:ascii="Arial" w:hAnsi="Arial" w:cs="Arial"/>
          <w:sz w:val="32"/>
          <w:szCs w:val="32"/>
        </w:rPr>
      </w:pPr>
      <w:r>
        <w:rPr>
          <w:rFonts w:ascii="Arial" w:hAnsi="Arial" w:cs="Arial"/>
          <w:sz w:val="32"/>
          <w:szCs w:val="32"/>
        </w:rPr>
        <w:t>Reflection Points</w:t>
      </w:r>
    </w:p>
    <w:p w14:paraId="05465E70" w14:textId="77777777" w:rsidR="0042399B" w:rsidRDefault="00DF262C" w:rsidP="0042399B">
      <w:pPr>
        <w:ind w:left="720"/>
        <w:rPr>
          <w:rFonts w:ascii="Arial" w:hAnsi="Arial" w:cs="Arial"/>
          <w:sz w:val="32"/>
          <w:szCs w:val="32"/>
        </w:rPr>
      </w:pPr>
      <w:r>
        <w:rPr>
          <w:rFonts w:ascii="Arial" w:hAnsi="Arial" w:cs="Arial"/>
          <w:sz w:val="32"/>
          <w:szCs w:val="32"/>
        </w:rPr>
        <w:tab/>
      </w:r>
      <w:r w:rsidR="00730EDC">
        <w:rPr>
          <w:rFonts w:ascii="Arial" w:hAnsi="Arial" w:cs="Arial"/>
          <w:sz w:val="32"/>
          <w:szCs w:val="32"/>
        </w:rPr>
        <w:t xml:space="preserve"> </w:t>
      </w:r>
    </w:p>
    <w:p w14:paraId="77A1907A" w14:textId="77777777" w:rsidR="00240946" w:rsidRPr="001055F4" w:rsidRDefault="000E309D" w:rsidP="00D312EB">
      <w:pPr>
        <w:pStyle w:val="ListParagraph"/>
        <w:numPr>
          <w:ilvl w:val="0"/>
          <w:numId w:val="4"/>
        </w:numPr>
        <w:rPr>
          <w:rFonts w:ascii="Arial" w:hAnsi="Arial" w:cs="Arial"/>
          <w:b/>
          <w:bCs/>
          <w:sz w:val="32"/>
          <w:szCs w:val="32"/>
        </w:rPr>
      </w:pPr>
      <w:r>
        <w:rPr>
          <w:rFonts w:ascii="Arial" w:hAnsi="Arial" w:cs="Arial"/>
          <w:sz w:val="32"/>
          <w:szCs w:val="32"/>
        </w:rPr>
        <w:t>Discuss the change in the man in our story before and after Jesus healed his body</w:t>
      </w:r>
      <w:r w:rsidR="00BC4813">
        <w:rPr>
          <w:rFonts w:ascii="Arial" w:hAnsi="Arial" w:cs="Arial"/>
          <w:sz w:val="32"/>
          <w:szCs w:val="32"/>
        </w:rPr>
        <w:t>.</w:t>
      </w:r>
    </w:p>
    <w:p w14:paraId="0C309574" w14:textId="77777777" w:rsidR="001055F4" w:rsidRPr="00240946" w:rsidRDefault="001055F4" w:rsidP="001055F4">
      <w:pPr>
        <w:pStyle w:val="ListParagraph"/>
        <w:rPr>
          <w:rFonts w:ascii="Arial" w:hAnsi="Arial" w:cs="Arial"/>
          <w:b/>
          <w:bCs/>
          <w:sz w:val="32"/>
          <w:szCs w:val="32"/>
        </w:rPr>
      </w:pPr>
    </w:p>
    <w:p w14:paraId="3EE243CE" w14:textId="77777777" w:rsidR="00EF7ECE" w:rsidRPr="00D312EB" w:rsidRDefault="008068C8" w:rsidP="00D312EB">
      <w:pPr>
        <w:pStyle w:val="ListParagraph"/>
        <w:numPr>
          <w:ilvl w:val="0"/>
          <w:numId w:val="4"/>
        </w:numPr>
        <w:rPr>
          <w:rFonts w:ascii="Arial" w:hAnsi="Arial" w:cs="Arial"/>
          <w:b/>
          <w:bCs/>
          <w:sz w:val="32"/>
          <w:szCs w:val="32"/>
        </w:rPr>
      </w:pPr>
      <w:r>
        <w:rPr>
          <w:rFonts w:ascii="Arial" w:hAnsi="Arial" w:cs="Arial"/>
          <w:sz w:val="32"/>
          <w:szCs w:val="32"/>
        </w:rPr>
        <w:t>D</w:t>
      </w:r>
      <w:r w:rsidR="000E309D">
        <w:rPr>
          <w:rFonts w:ascii="Arial" w:hAnsi="Arial" w:cs="Arial"/>
          <w:sz w:val="32"/>
          <w:szCs w:val="32"/>
        </w:rPr>
        <w:t>oes witnessing a miracle of God</w:t>
      </w:r>
      <w:r w:rsidR="0052368A">
        <w:rPr>
          <w:rFonts w:ascii="Arial" w:hAnsi="Arial" w:cs="Arial"/>
          <w:sz w:val="32"/>
          <w:szCs w:val="32"/>
        </w:rPr>
        <w:t xml:space="preserve"> guarantee belief in God?</w:t>
      </w:r>
    </w:p>
    <w:p w14:paraId="09500650" w14:textId="77777777" w:rsidR="00EF7ECE" w:rsidRPr="00EF7ECE" w:rsidRDefault="00EF7ECE" w:rsidP="00EF7ECE">
      <w:pPr>
        <w:rPr>
          <w:rFonts w:ascii="Arial" w:hAnsi="Arial" w:cs="Arial"/>
          <w:b/>
          <w:bCs/>
          <w:sz w:val="32"/>
          <w:szCs w:val="32"/>
        </w:rPr>
      </w:pPr>
    </w:p>
    <w:p w14:paraId="5E0EE1AF" w14:textId="77777777" w:rsidR="00EF7ECE" w:rsidRPr="00E711E0" w:rsidRDefault="0052368A" w:rsidP="00E711E0">
      <w:pPr>
        <w:pStyle w:val="ListParagraph"/>
        <w:numPr>
          <w:ilvl w:val="0"/>
          <w:numId w:val="4"/>
        </w:numPr>
        <w:rPr>
          <w:rFonts w:ascii="Arial" w:hAnsi="Arial" w:cs="Arial"/>
          <w:b/>
          <w:bCs/>
          <w:sz w:val="32"/>
          <w:szCs w:val="32"/>
        </w:rPr>
      </w:pPr>
      <w:r>
        <w:rPr>
          <w:rFonts w:ascii="Arial" w:hAnsi="Arial" w:cs="Arial"/>
          <w:sz w:val="32"/>
          <w:szCs w:val="32"/>
        </w:rPr>
        <w:t>What can we learn from this powerful story of when God’s healing is experienced in life</w:t>
      </w:r>
      <w:r w:rsidR="0044610B">
        <w:rPr>
          <w:rFonts w:ascii="Arial" w:hAnsi="Arial" w:cs="Arial"/>
          <w:sz w:val="32"/>
          <w:szCs w:val="32"/>
        </w:rPr>
        <w:t>.</w:t>
      </w:r>
    </w:p>
    <w:p w14:paraId="7BF4E05F" w14:textId="77777777" w:rsidR="00943E67" w:rsidRPr="00EF7ECE" w:rsidRDefault="00943E67" w:rsidP="00EF7ECE">
      <w:pPr>
        <w:rPr>
          <w:rFonts w:ascii="Arial" w:hAnsi="Arial" w:cs="Arial"/>
          <w:b/>
          <w:bCs/>
          <w:sz w:val="32"/>
          <w:szCs w:val="32"/>
        </w:rPr>
      </w:pPr>
    </w:p>
    <w:p w14:paraId="7C5088A1" w14:textId="77777777" w:rsidR="00EF7ECE" w:rsidRPr="00245A0A" w:rsidRDefault="00EF7ECE" w:rsidP="00EF7ECE">
      <w:pPr>
        <w:rPr>
          <w:rFonts w:ascii="Arial" w:hAnsi="Arial" w:cs="Arial"/>
          <w:b/>
          <w:bCs/>
          <w:sz w:val="32"/>
          <w:szCs w:val="32"/>
        </w:rPr>
      </w:pPr>
      <w:r>
        <w:rPr>
          <w:rFonts w:ascii="Arial" w:hAnsi="Arial" w:cs="Arial"/>
          <w:b/>
          <w:bCs/>
          <w:sz w:val="32"/>
          <w:szCs w:val="32"/>
        </w:rPr>
        <w:t>HOME DAILY BIBLE READINGS</w:t>
      </w:r>
    </w:p>
    <w:p w14:paraId="38968CE3" w14:textId="77777777" w:rsidR="00EF7ECE" w:rsidRDefault="00EF7ECE" w:rsidP="00EF7ECE">
      <w:pPr>
        <w:rPr>
          <w:rFonts w:ascii="Arial" w:hAnsi="Arial" w:cs="Arial"/>
          <w:b/>
          <w:bCs/>
          <w:i/>
          <w:iCs/>
          <w:sz w:val="28"/>
          <w:szCs w:val="28"/>
        </w:rPr>
      </w:pPr>
      <w:r>
        <w:rPr>
          <w:rFonts w:ascii="Arial" w:hAnsi="Arial" w:cs="Arial"/>
          <w:b/>
          <w:bCs/>
          <w:i/>
          <w:iCs/>
          <w:sz w:val="28"/>
          <w:szCs w:val="28"/>
        </w:rPr>
        <w:t>For Next Week (</w:t>
      </w:r>
      <w:r w:rsidR="002D3D51">
        <w:rPr>
          <w:rFonts w:ascii="Arial" w:hAnsi="Arial" w:cs="Arial"/>
          <w:b/>
          <w:bCs/>
          <w:i/>
          <w:iCs/>
          <w:sz w:val="28"/>
          <w:szCs w:val="28"/>
        </w:rPr>
        <w:t xml:space="preserve">March </w:t>
      </w:r>
      <w:r w:rsidR="00B13AD8">
        <w:rPr>
          <w:rFonts w:ascii="Arial" w:hAnsi="Arial" w:cs="Arial"/>
          <w:b/>
          <w:bCs/>
          <w:i/>
          <w:iCs/>
          <w:sz w:val="28"/>
          <w:szCs w:val="28"/>
        </w:rPr>
        <w:t>2</w:t>
      </w:r>
      <w:r w:rsidR="0052368A">
        <w:rPr>
          <w:rFonts w:ascii="Arial" w:hAnsi="Arial" w:cs="Arial"/>
          <w:b/>
          <w:bCs/>
          <w:i/>
          <w:iCs/>
          <w:sz w:val="28"/>
          <w:szCs w:val="28"/>
        </w:rPr>
        <w:t>7- April 02</w:t>
      </w:r>
      <w:r>
        <w:rPr>
          <w:rFonts w:ascii="Arial" w:hAnsi="Arial" w:cs="Arial"/>
          <w:b/>
          <w:bCs/>
          <w:i/>
          <w:iCs/>
          <w:sz w:val="28"/>
          <w:szCs w:val="28"/>
        </w:rPr>
        <w:t>, 202</w:t>
      </w:r>
      <w:r w:rsidR="009C1134">
        <w:rPr>
          <w:rFonts w:ascii="Arial" w:hAnsi="Arial" w:cs="Arial"/>
          <w:b/>
          <w:bCs/>
          <w:i/>
          <w:iCs/>
          <w:sz w:val="28"/>
          <w:szCs w:val="28"/>
        </w:rPr>
        <w:t>3</w:t>
      </w:r>
      <w:r>
        <w:rPr>
          <w:rFonts w:ascii="Arial" w:hAnsi="Arial" w:cs="Arial"/>
          <w:b/>
          <w:bCs/>
          <w:i/>
          <w:iCs/>
          <w:sz w:val="28"/>
          <w:szCs w:val="28"/>
        </w:rPr>
        <w:t>)</w:t>
      </w:r>
      <w:r w:rsidR="002D3D51">
        <w:rPr>
          <w:rFonts w:ascii="Arial" w:hAnsi="Arial" w:cs="Arial"/>
          <w:b/>
          <w:bCs/>
          <w:i/>
          <w:iCs/>
          <w:sz w:val="28"/>
          <w:szCs w:val="28"/>
        </w:rPr>
        <w:t xml:space="preserve"> SPRING QUARTER</w:t>
      </w:r>
    </w:p>
    <w:p w14:paraId="02A7B8CF" w14:textId="77777777" w:rsidR="00EF7ECE" w:rsidRDefault="00EF7ECE" w:rsidP="00EF7ECE">
      <w:pPr>
        <w:rPr>
          <w:rFonts w:ascii="Arial" w:hAnsi="Arial" w:cs="Arial"/>
          <w:b/>
          <w:bCs/>
          <w:i/>
          <w:iCs/>
          <w:sz w:val="28"/>
          <w:szCs w:val="28"/>
        </w:rPr>
      </w:pPr>
    </w:p>
    <w:p w14:paraId="77699697" w14:textId="77777777" w:rsidR="00D74F57" w:rsidRDefault="00245A0A" w:rsidP="00EF7ECE">
      <w:pPr>
        <w:rPr>
          <w:rFonts w:ascii="Arial" w:hAnsi="Arial" w:cs="Arial"/>
          <w:b/>
          <w:bCs/>
          <w:sz w:val="32"/>
          <w:szCs w:val="32"/>
        </w:rPr>
      </w:pPr>
      <w:r>
        <w:rPr>
          <w:rFonts w:ascii="Arial" w:hAnsi="Arial" w:cs="Arial"/>
          <w:b/>
          <w:bCs/>
          <w:sz w:val="32"/>
          <w:szCs w:val="32"/>
        </w:rPr>
        <w:t>THE EMPTY TOMB</w:t>
      </w:r>
      <w:r w:rsidR="00805BAE">
        <w:rPr>
          <w:rFonts w:ascii="Arial" w:hAnsi="Arial" w:cs="Arial"/>
          <w:b/>
          <w:bCs/>
          <w:sz w:val="32"/>
          <w:szCs w:val="32"/>
        </w:rPr>
        <w:t>.</w:t>
      </w:r>
    </w:p>
    <w:p w14:paraId="28C3244F" w14:textId="77777777" w:rsidR="003F4055" w:rsidRPr="003F4055" w:rsidRDefault="00EF7ECE" w:rsidP="00EF7ECE">
      <w:pPr>
        <w:rPr>
          <w:rFonts w:ascii="Arial" w:hAnsi="Arial" w:cs="Arial"/>
          <w:sz w:val="32"/>
          <w:szCs w:val="32"/>
        </w:rPr>
      </w:pPr>
      <w:r>
        <w:rPr>
          <w:rFonts w:ascii="Arial" w:hAnsi="Arial" w:cs="Arial"/>
          <w:b/>
          <w:bCs/>
          <w:sz w:val="32"/>
          <w:szCs w:val="32"/>
        </w:rPr>
        <w:t>MON</w:t>
      </w:r>
      <w:r w:rsidR="00451658">
        <w:rPr>
          <w:rFonts w:ascii="Arial" w:hAnsi="Arial" w:cs="Arial"/>
          <w:b/>
          <w:bCs/>
          <w:sz w:val="32"/>
          <w:szCs w:val="32"/>
        </w:rPr>
        <w:t>.</w:t>
      </w:r>
      <w:r>
        <w:rPr>
          <w:rFonts w:ascii="Arial" w:hAnsi="Arial" w:cs="Arial"/>
          <w:b/>
          <w:bCs/>
          <w:sz w:val="32"/>
          <w:szCs w:val="32"/>
        </w:rPr>
        <w:t xml:space="preserve"> </w:t>
      </w:r>
      <w:r w:rsidR="00D77FC2">
        <w:rPr>
          <w:rFonts w:ascii="Arial" w:hAnsi="Arial" w:cs="Arial"/>
          <w:sz w:val="32"/>
          <w:szCs w:val="32"/>
        </w:rPr>
        <w:t>Mar</w:t>
      </w:r>
      <w:r w:rsidR="00823A90">
        <w:rPr>
          <w:rFonts w:ascii="Arial" w:hAnsi="Arial" w:cs="Arial"/>
          <w:sz w:val="32"/>
          <w:szCs w:val="32"/>
        </w:rPr>
        <w:t>.</w:t>
      </w:r>
      <w:r w:rsidR="003F4055">
        <w:rPr>
          <w:rFonts w:ascii="Arial" w:hAnsi="Arial" w:cs="Arial"/>
          <w:sz w:val="32"/>
          <w:szCs w:val="32"/>
        </w:rPr>
        <w:t xml:space="preserve"> </w:t>
      </w:r>
      <w:r w:rsidR="00B13AD8">
        <w:rPr>
          <w:rFonts w:ascii="Arial" w:hAnsi="Arial" w:cs="Arial"/>
          <w:sz w:val="32"/>
          <w:szCs w:val="32"/>
        </w:rPr>
        <w:t>2</w:t>
      </w:r>
      <w:r w:rsidR="0052368A">
        <w:rPr>
          <w:rFonts w:ascii="Arial" w:hAnsi="Arial" w:cs="Arial"/>
          <w:sz w:val="32"/>
          <w:szCs w:val="32"/>
        </w:rPr>
        <w:t>7</w:t>
      </w:r>
      <w:r w:rsidR="003F4055">
        <w:rPr>
          <w:rFonts w:ascii="Arial" w:hAnsi="Arial" w:cs="Arial"/>
          <w:sz w:val="32"/>
          <w:szCs w:val="32"/>
        </w:rPr>
        <w:t>: “</w:t>
      </w:r>
      <w:r w:rsidR="00245A0A">
        <w:rPr>
          <w:rFonts w:ascii="Arial" w:hAnsi="Arial" w:cs="Arial"/>
          <w:sz w:val="32"/>
          <w:szCs w:val="32"/>
        </w:rPr>
        <w:t>The Stones Would Shout</w:t>
      </w:r>
      <w:r w:rsidR="00D77FC2">
        <w:rPr>
          <w:rFonts w:ascii="Arial" w:hAnsi="Arial" w:cs="Arial"/>
          <w:sz w:val="32"/>
          <w:szCs w:val="32"/>
        </w:rPr>
        <w:t>”</w:t>
      </w:r>
      <w:r w:rsidR="00F5537F">
        <w:rPr>
          <w:rFonts w:ascii="Arial" w:hAnsi="Arial" w:cs="Arial"/>
          <w:sz w:val="32"/>
          <w:szCs w:val="32"/>
        </w:rPr>
        <w:t xml:space="preserve"> </w:t>
      </w:r>
      <w:r w:rsidR="00D77FC2">
        <w:rPr>
          <w:rFonts w:ascii="Arial" w:hAnsi="Arial" w:cs="Arial"/>
          <w:sz w:val="32"/>
          <w:szCs w:val="32"/>
        </w:rPr>
        <w:t>(</w:t>
      </w:r>
      <w:r w:rsidR="00245A0A">
        <w:rPr>
          <w:rFonts w:ascii="Arial" w:hAnsi="Arial" w:cs="Arial"/>
          <w:sz w:val="32"/>
          <w:szCs w:val="32"/>
        </w:rPr>
        <w:t>Luke 19:28-40</w:t>
      </w:r>
      <w:r w:rsidR="003F4055">
        <w:rPr>
          <w:rFonts w:ascii="Arial" w:hAnsi="Arial" w:cs="Arial"/>
          <w:sz w:val="32"/>
          <w:szCs w:val="32"/>
        </w:rPr>
        <w:t>)</w:t>
      </w:r>
    </w:p>
    <w:p w14:paraId="6154A212" w14:textId="77777777" w:rsidR="00EF7ECE" w:rsidRPr="003F4055" w:rsidRDefault="00EF7ECE" w:rsidP="00EF7ECE">
      <w:pPr>
        <w:rPr>
          <w:rFonts w:ascii="Arial" w:hAnsi="Arial" w:cs="Arial"/>
          <w:sz w:val="32"/>
          <w:szCs w:val="32"/>
        </w:rPr>
      </w:pPr>
      <w:r>
        <w:rPr>
          <w:rFonts w:ascii="Arial" w:hAnsi="Arial" w:cs="Arial"/>
          <w:b/>
          <w:bCs/>
          <w:sz w:val="32"/>
          <w:szCs w:val="32"/>
        </w:rPr>
        <w:t>TUES</w:t>
      </w:r>
      <w:r w:rsidR="00211879">
        <w:rPr>
          <w:rFonts w:ascii="Arial" w:hAnsi="Arial" w:cs="Arial"/>
          <w:b/>
          <w:bCs/>
          <w:sz w:val="32"/>
          <w:szCs w:val="32"/>
        </w:rPr>
        <w:t>.</w:t>
      </w:r>
      <w:r w:rsidR="003F4055">
        <w:rPr>
          <w:rFonts w:ascii="Arial" w:hAnsi="Arial" w:cs="Arial"/>
          <w:b/>
          <w:bCs/>
          <w:sz w:val="32"/>
          <w:szCs w:val="32"/>
        </w:rPr>
        <w:t xml:space="preserve"> </w:t>
      </w:r>
      <w:r w:rsidR="00D77FC2">
        <w:rPr>
          <w:rFonts w:ascii="Arial" w:hAnsi="Arial" w:cs="Arial"/>
          <w:sz w:val="32"/>
          <w:szCs w:val="32"/>
        </w:rPr>
        <w:t>Mar.</w:t>
      </w:r>
      <w:r w:rsidR="00B13AD8">
        <w:rPr>
          <w:rFonts w:ascii="Arial" w:hAnsi="Arial" w:cs="Arial"/>
          <w:sz w:val="32"/>
          <w:szCs w:val="32"/>
        </w:rPr>
        <w:t>2</w:t>
      </w:r>
      <w:r w:rsidR="0052368A">
        <w:rPr>
          <w:rFonts w:ascii="Arial" w:hAnsi="Arial" w:cs="Arial"/>
          <w:sz w:val="32"/>
          <w:szCs w:val="32"/>
        </w:rPr>
        <w:t>8</w:t>
      </w:r>
      <w:r w:rsidR="00D77FC2">
        <w:rPr>
          <w:rFonts w:ascii="Arial" w:hAnsi="Arial" w:cs="Arial"/>
          <w:sz w:val="32"/>
          <w:szCs w:val="32"/>
        </w:rPr>
        <w:t xml:space="preserve">: </w:t>
      </w:r>
      <w:r w:rsidR="00B13AD8">
        <w:rPr>
          <w:rFonts w:ascii="Arial" w:hAnsi="Arial" w:cs="Arial"/>
          <w:sz w:val="32"/>
          <w:szCs w:val="32"/>
        </w:rPr>
        <w:t>“</w:t>
      </w:r>
      <w:r w:rsidR="001F61FF">
        <w:rPr>
          <w:rFonts w:ascii="Arial" w:hAnsi="Arial" w:cs="Arial"/>
          <w:sz w:val="32"/>
          <w:szCs w:val="32"/>
        </w:rPr>
        <w:t>Jesus Weeps over Jerusalem</w:t>
      </w:r>
      <w:r w:rsidR="00D77FC2">
        <w:rPr>
          <w:rFonts w:ascii="Arial" w:hAnsi="Arial" w:cs="Arial"/>
          <w:sz w:val="32"/>
          <w:szCs w:val="32"/>
        </w:rPr>
        <w:t xml:space="preserve">” </w:t>
      </w:r>
      <w:r w:rsidR="003F4055">
        <w:rPr>
          <w:rFonts w:ascii="Arial" w:hAnsi="Arial" w:cs="Arial"/>
          <w:sz w:val="32"/>
          <w:szCs w:val="32"/>
        </w:rPr>
        <w:t>(</w:t>
      </w:r>
      <w:r w:rsidR="001F61FF">
        <w:rPr>
          <w:rFonts w:ascii="Arial" w:hAnsi="Arial" w:cs="Arial"/>
          <w:sz w:val="32"/>
          <w:szCs w:val="32"/>
        </w:rPr>
        <w:t>Luke 19:41-48</w:t>
      </w:r>
      <w:r w:rsidR="003F4055">
        <w:rPr>
          <w:rFonts w:ascii="Arial" w:hAnsi="Arial" w:cs="Arial"/>
          <w:sz w:val="32"/>
          <w:szCs w:val="32"/>
        </w:rPr>
        <w:t>)</w:t>
      </w:r>
    </w:p>
    <w:p w14:paraId="06DA6F4C" w14:textId="77777777" w:rsidR="00EF7ECE" w:rsidRPr="003F4055" w:rsidRDefault="00EF7ECE" w:rsidP="00EF7ECE">
      <w:pPr>
        <w:rPr>
          <w:rFonts w:ascii="Arial" w:hAnsi="Arial" w:cs="Arial"/>
          <w:sz w:val="32"/>
          <w:szCs w:val="32"/>
        </w:rPr>
      </w:pPr>
      <w:r>
        <w:rPr>
          <w:rFonts w:ascii="Arial" w:hAnsi="Arial" w:cs="Arial"/>
          <w:b/>
          <w:bCs/>
          <w:sz w:val="32"/>
          <w:szCs w:val="32"/>
        </w:rPr>
        <w:t>WED</w:t>
      </w:r>
      <w:r w:rsidR="00823A90">
        <w:rPr>
          <w:rFonts w:ascii="Arial" w:hAnsi="Arial" w:cs="Arial"/>
          <w:b/>
          <w:bCs/>
          <w:sz w:val="32"/>
          <w:szCs w:val="32"/>
        </w:rPr>
        <w:t>.</w:t>
      </w:r>
      <w:r w:rsidR="003F4055">
        <w:rPr>
          <w:rFonts w:ascii="Arial" w:hAnsi="Arial" w:cs="Arial"/>
          <w:b/>
          <w:bCs/>
          <w:sz w:val="32"/>
          <w:szCs w:val="32"/>
        </w:rPr>
        <w:t xml:space="preserve"> </w:t>
      </w:r>
      <w:r w:rsidR="004B7560">
        <w:rPr>
          <w:rFonts w:ascii="Arial" w:hAnsi="Arial" w:cs="Arial"/>
          <w:sz w:val="32"/>
          <w:szCs w:val="32"/>
        </w:rPr>
        <w:t>Ma</w:t>
      </w:r>
      <w:r w:rsidR="00B13AD8">
        <w:rPr>
          <w:rFonts w:ascii="Arial" w:hAnsi="Arial" w:cs="Arial"/>
          <w:sz w:val="32"/>
          <w:szCs w:val="32"/>
        </w:rPr>
        <w:t>r.</w:t>
      </w:r>
      <w:r w:rsidR="003F4055">
        <w:rPr>
          <w:rFonts w:ascii="Arial" w:hAnsi="Arial" w:cs="Arial"/>
          <w:sz w:val="32"/>
          <w:szCs w:val="32"/>
        </w:rPr>
        <w:t xml:space="preserve"> </w:t>
      </w:r>
      <w:r w:rsidR="00B13AD8">
        <w:rPr>
          <w:rFonts w:ascii="Arial" w:hAnsi="Arial" w:cs="Arial"/>
          <w:sz w:val="32"/>
          <w:szCs w:val="32"/>
        </w:rPr>
        <w:t>2</w:t>
      </w:r>
      <w:r w:rsidR="0052368A">
        <w:rPr>
          <w:rFonts w:ascii="Arial" w:hAnsi="Arial" w:cs="Arial"/>
          <w:sz w:val="32"/>
          <w:szCs w:val="32"/>
        </w:rPr>
        <w:t>9</w:t>
      </w:r>
      <w:r w:rsidR="003F4055">
        <w:rPr>
          <w:rFonts w:ascii="Arial" w:hAnsi="Arial" w:cs="Arial"/>
          <w:sz w:val="32"/>
          <w:szCs w:val="32"/>
        </w:rPr>
        <w:t>: “</w:t>
      </w:r>
      <w:r w:rsidR="001F61FF">
        <w:rPr>
          <w:rFonts w:ascii="Arial" w:hAnsi="Arial" w:cs="Arial"/>
          <w:sz w:val="32"/>
          <w:szCs w:val="32"/>
        </w:rPr>
        <w:t>If Mortals Die, Will They Live</w:t>
      </w:r>
      <w:r w:rsidR="003F4055">
        <w:rPr>
          <w:rFonts w:ascii="Arial" w:hAnsi="Arial" w:cs="Arial"/>
          <w:sz w:val="32"/>
          <w:szCs w:val="32"/>
        </w:rPr>
        <w:t xml:space="preserve">” </w:t>
      </w:r>
      <w:r w:rsidR="006D6FE6">
        <w:rPr>
          <w:rFonts w:ascii="Arial" w:hAnsi="Arial" w:cs="Arial"/>
          <w:sz w:val="32"/>
          <w:szCs w:val="32"/>
        </w:rPr>
        <w:t>(</w:t>
      </w:r>
      <w:r w:rsidR="001F61FF">
        <w:rPr>
          <w:rFonts w:ascii="Arial" w:hAnsi="Arial" w:cs="Arial"/>
          <w:sz w:val="32"/>
          <w:szCs w:val="32"/>
        </w:rPr>
        <w:t>Job 14:1-15</w:t>
      </w:r>
      <w:r w:rsidR="003F4055">
        <w:rPr>
          <w:rFonts w:ascii="Arial" w:hAnsi="Arial" w:cs="Arial"/>
          <w:sz w:val="32"/>
          <w:szCs w:val="32"/>
        </w:rPr>
        <w:t>)</w:t>
      </w:r>
    </w:p>
    <w:p w14:paraId="04EC7986" w14:textId="77777777" w:rsidR="00EF7ECE" w:rsidRPr="003F4055" w:rsidRDefault="00EF7ECE" w:rsidP="00EF7ECE">
      <w:pPr>
        <w:rPr>
          <w:rFonts w:ascii="Arial" w:hAnsi="Arial" w:cs="Arial"/>
          <w:sz w:val="32"/>
          <w:szCs w:val="32"/>
        </w:rPr>
      </w:pPr>
      <w:r>
        <w:rPr>
          <w:rFonts w:ascii="Arial" w:hAnsi="Arial" w:cs="Arial"/>
          <w:b/>
          <w:bCs/>
          <w:sz w:val="32"/>
          <w:szCs w:val="32"/>
        </w:rPr>
        <w:t>THURS</w:t>
      </w:r>
      <w:r w:rsidR="00823A90">
        <w:rPr>
          <w:rFonts w:ascii="Arial" w:hAnsi="Arial" w:cs="Arial"/>
          <w:b/>
          <w:bCs/>
          <w:sz w:val="32"/>
          <w:szCs w:val="32"/>
        </w:rPr>
        <w:t>.</w:t>
      </w:r>
      <w:r w:rsidR="003F4055">
        <w:rPr>
          <w:rFonts w:ascii="Arial" w:hAnsi="Arial" w:cs="Arial"/>
          <w:b/>
          <w:bCs/>
          <w:sz w:val="32"/>
          <w:szCs w:val="32"/>
        </w:rPr>
        <w:t xml:space="preserve"> </w:t>
      </w:r>
      <w:r w:rsidR="002D3D51">
        <w:rPr>
          <w:rFonts w:ascii="Arial" w:hAnsi="Arial" w:cs="Arial"/>
          <w:sz w:val="32"/>
          <w:szCs w:val="32"/>
        </w:rPr>
        <w:t>Mar</w:t>
      </w:r>
      <w:r w:rsidR="00D77FC2">
        <w:rPr>
          <w:rFonts w:ascii="Arial" w:hAnsi="Arial" w:cs="Arial"/>
          <w:sz w:val="32"/>
          <w:szCs w:val="32"/>
        </w:rPr>
        <w:t>.</w:t>
      </w:r>
      <w:r w:rsidR="003F4055">
        <w:rPr>
          <w:rFonts w:ascii="Arial" w:hAnsi="Arial" w:cs="Arial"/>
          <w:sz w:val="32"/>
          <w:szCs w:val="32"/>
        </w:rPr>
        <w:t xml:space="preserve"> </w:t>
      </w:r>
      <w:r w:rsidR="0052368A">
        <w:rPr>
          <w:rFonts w:ascii="Arial" w:hAnsi="Arial" w:cs="Arial"/>
          <w:sz w:val="32"/>
          <w:szCs w:val="32"/>
        </w:rPr>
        <w:t>30</w:t>
      </w:r>
      <w:r w:rsidR="003F4055">
        <w:rPr>
          <w:rFonts w:ascii="Arial" w:hAnsi="Arial" w:cs="Arial"/>
          <w:sz w:val="32"/>
          <w:szCs w:val="32"/>
        </w:rPr>
        <w:t xml:space="preserve">: </w:t>
      </w:r>
      <w:r w:rsidR="00CD6467">
        <w:rPr>
          <w:rFonts w:ascii="Arial" w:hAnsi="Arial" w:cs="Arial"/>
          <w:sz w:val="32"/>
          <w:szCs w:val="32"/>
        </w:rPr>
        <w:t>“</w:t>
      </w:r>
      <w:r w:rsidR="00B13AD8">
        <w:rPr>
          <w:rFonts w:ascii="Arial" w:hAnsi="Arial" w:cs="Arial"/>
          <w:sz w:val="32"/>
          <w:szCs w:val="32"/>
        </w:rPr>
        <w:t>T</w:t>
      </w:r>
      <w:r w:rsidR="001F61FF">
        <w:rPr>
          <w:rFonts w:ascii="Arial" w:hAnsi="Arial" w:cs="Arial"/>
          <w:sz w:val="32"/>
          <w:szCs w:val="32"/>
        </w:rPr>
        <w:t>his Is My Body</w:t>
      </w:r>
      <w:r w:rsidR="003F4055">
        <w:rPr>
          <w:rFonts w:ascii="Arial" w:hAnsi="Arial" w:cs="Arial"/>
          <w:sz w:val="32"/>
          <w:szCs w:val="32"/>
        </w:rPr>
        <w:t>” (</w:t>
      </w:r>
      <w:r w:rsidR="001F61FF">
        <w:rPr>
          <w:rFonts w:ascii="Arial" w:hAnsi="Arial" w:cs="Arial"/>
          <w:sz w:val="32"/>
          <w:szCs w:val="32"/>
        </w:rPr>
        <w:t>1 Corinthians 11:22-34</w:t>
      </w:r>
      <w:r w:rsidR="003F4055">
        <w:rPr>
          <w:rFonts w:ascii="Arial" w:hAnsi="Arial" w:cs="Arial"/>
          <w:sz w:val="32"/>
          <w:szCs w:val="32"/>
        </w:rPr>
        <w:t>)</w:t>
      </w:r>
    </w:p>
    <w:p w14:paraId="7EFEC505" w14:textId="77777777" w:rsidR="00EF7ECE" w:rsidRPr="003F4055" w:rsidRDefault="00EF7ECE" w:rsidP="00EF7ECE">
      <w:pPr>
        <w:rPr>
          <w:rFonts w:ascii="Arial" w:hAnsi="Arial" w:cs="Arial"/>
          <w:sz w:val="32"/>
          <w:szCs w:val="32"/>
        </w:rPr>
      </w:pPr>
      <w:r w:rsidRPr="003F4055">
        <w:rPr>
          <w:rFonts w:ascii="Arial" w:hAnsi="Arial" w:cs="Arial"/>
          <w:b/>
          <w:bCs/>
          <w:sz w:val="32"/>
          <w:szCs w:val="32"/>
        </w:rPr>
        <w:t>FRI</w:t>
      </w:r>
      <w:r w:rsidR="00D77FC2">
        <w:rPr>
          <w:rFonts w:ascii="Arial" w:hAnsi="Arial" w:cs="Arial"/>
          <w:b/>
          <w:bCs/>
          <w:sz w:val="32"/>
          <w:szCs w:val="32"/>
        </w:rPr>
        <w:t>.</w:t>
      </w:r>
      <w:r w:rsidR="003F4055">
        <w:rPr>
          <w:rFonts w:ascii="Arial" w:hAnsi="Arial" w:cs="Arial"/>
          <w:b/>
          <w:bCs/>
          <w:sz w:val="32"/>
          <w:szCs w:val="32"/>
        </w:rPr>
        <w:t xml:space="preserve"> </w:t>
      </w:r>
      <w:r w:rsidR="002D3D51">
        <w:rPr>
          <w:rFonts w:ascii="Arial" w:hAnsi="Arial" w:cs="Arial"/>
          <w:sz w:val="32"/>
          <w:szCs w:val="32"/>
        </w:rPr>
        <w:t>Mar</w:t>
      </w:r>
      <w:r w:rsidR="00D77FC2">
        <w:rPr>
          <w:rFonts w:ascii="Arial" w:hAnsi="Arial" w:cs="Arial"/>
          <w:sz w:val="32"/>
          <w:szCs w:val="32"/>
        </w:rPr>
        <w:t>.</w:t>
      </w:r>
      <w:r w:rsidR="002D3D51">
        <w:rPr>
          <w:rFonts w:ascii="Arial" w:hAnsi="Arial" w:cs="Arial"/>
          <w:sz w:val="32"/>
          <w:szCs w:val="32"/>
        </w:rPr>
        <w:t xml:space="preserve"> </w:t>
      </w:r>
      <w:r w:rsidR="0052368A">
        <w:rPr>
          <w:rFonts w:ascii="Arial" w:hAnsi="Arial" w:cs="Arial"/>
          <w:sz w:val="32"/>
          <w:szCs w:val="32"/>
        </w:rPr>
        <w:t>31</w:t>
      </w:r>
      <w:r w:rsidR="003F4055">
        <w:rPr>
          <w:rFonts w:ascii="Arial" w:hAnsi="Arial" w:cs="Arial"/>
          <w:sz w:val="32"/>
          <w:szCs w:val="32"/>
        </w:rPr>
        <w:t>: “</w:t>
      </w:r>
      <w:r w:rsidR="001F61FF">
        <w:rPr>
          <w:rFonts w:ascii="Arial" w:hAnsi="Arial" w:cs="Arial"/>
          <w:sz w:val="32"/>
          <w:szCs w:val="32"/>
        </w:rPr>
        <w:t>Why Have You Forsaken Me</w:t>
      </w:r>
      <w:r w:rsidR="003F4055">
        <w:rPr>
          <w:rFonts w:ascii="Arial" w:hAnsi="Arial" w:cs="Arial"/>
          <w:sz w:val="32"/>
          <w:szCs w:val="32"/>
        </w:rPr>
        <w:t>” (</w:t>
      </w:r>
      <w:r w:rsidR="0052368A">
        <w:rPr>
          <w:rFonts w:ascii="Arial" w:hAnsi="Arial" w:cs="Arial"/>
          <w:sz w:val="32"/>
          <w:szCs w:val="32"/>
        </w:rPr>
        <w:t>Psalm 22:1-2,7-19</w:t>
      </w:r>
      <w:r w:rsidR="003F4055">
        <w:rPr>
          <w:rFonts w:ascii="Arial" w:hAnsi="Arial" w:cs="Arial"/>
          <w:sz w:val="32"/>
          <w:szCs w:val="32"/>
        </w:rPr>
        <w:t>)</w:t>
      </w:r>
    </w:p>
    <w:p w14:paraId="0ED94BA1" w14:textId="77777777" w:rsidR="00EF7ECE" w:rsidRPr="003F4055" w:rsidRDefault="00EF7ECE" w:rsidP="00EF7ECE">
      <w:pPr>
        <w:rPr>
          <w:rFonts w:ascii="Arial" w:hAnsi="Arial" w:cs="Arial"/>
          <w:sz w:val="32"/>
          <w:szCs w:val="32"/>
        </w:rPr>
      </w:pPr>
      <w:r>
        <w:rPr>
          <w:rFonts w:ascii="Arial" w:hAnsi="Arial" w:cs="Arial"/>
          <w:b/>
          <w:bCs/>
          <w:sz w:val="32"/>
          <w:szCs w:val="32"/>
        </w:rPr>
        <w:t>SAT</w:t>
      </w:r>
      <w:r w:rsidR="00823A90">
        <w:rPr>
          <w:rFonts w:ascii="Arial" w:hAnsi="Arial" w:cs="Arial"/>
          <w:b/>
          <w:bCs/>
          <w:sz w:val="32"/>
          <w:szCs w:val="32"/>
        </w:rPr>
        <w:t>.</w:t>
      </w:r>
      <w:r w:rsidR="003F4055">
        <w:rPr>
          <w:rFonts w:ascii="Arial" w:hAnsi="Arial" w:cs="Arial"/>
          <w:b/>
          <w:bCs/>
          <w:sz w:val="32"/>
          <w:szCs w:val="32"/>
        </w:rPr>
        <w:t xml:space="preserve"> </w:t>
      </w:r>
      <w:r w:rsidR="0052368A">
        <w:rPr>
          <w:rFonts w:ascii="Arial" w:hAnsi="Arial" w:cs="Arial"/>
          <w:sz w:val="32"/>
          <w:szCs w:val="32"/>
        </w:rPr>
        <w:t>April</w:t>
      </w:r>
      <w:r w:rsidR="002D3D51">
        <w:rPr>
          <w:rFonts w:ascii="Arial" w:hAnsi="Arial" w:cs="Arial"/>
          <w:sz w:val="32"/>
          <w:szCs w:val="32"/>
        </w:rPr>
        <w:t xml:space="preserve"> </w:t>
      </w:r>
      <w:r w:rsidR="0052368A">
        <w:rPr>
          <w:rFonts w:ascii="Arial" w:hAnsi="Arial" w:cs="Arial"/>
          <w:sz w:val="32"/>
          <w:szCs w:val="32"/>
        </w:rPr>
        <w:t>01</w:t>
      </w:r>
      <w:r w:rsidR="003F4055">
        <w:rPr>
          <w:rFonts w:ascii="Arial" w:hAnsi="Arial" w:cs="Arial"/>
          <w:sz w:val="32"/>
          <w:szCs w:val="32"/>
        </w:rPr>
        <w:t>: “</w:t>
      </w:r>
      <w:r w:rsidR="0052368A">
        <w:rPr>
          <w:rFonts w:ascii="Arial" w:hAnsi="Arial" w:cs="Arial"/>
          <w:sz w:val="32"/>
          <w:szCs w:val="32"/>
        </w:rPr>
        <w:t>Deliver My Soul, O Lord</w:t>
      </w:r>
      <w:r w:rsidR="00377A7E">
        <w:rPr>
          <w:rFonts w:ascii="Arial" w:hAnsi="Arial" w:cs="Arial"/>
          <w:sz w:val="32"/>
          <w:szCs w:val="32"/>
        </w:rPr>
        <w:t>” (</w:t>
      </w:r>
      <w:r w:rsidR="0052368A">
        <w:rPr>
          <w:rFonts w:ascii="Arial" w:hAnsi="Arial" w:cs="Arial"/>
          <w:sz w:val="32"/>
          <w:szCs w:val="32"/>
        </w:rPr>
        <w:t>Psalm 22:20-31</w:t>
      </w:r>
      <w:r w:rsidR="00377A7E">
        <w:rPr>
          <w:rFonts w:ascii="Arial" w:hAnsi="Arial" w:cs="Arial"/>
          <w:sz w:val="32"/>
          <w:szCs w:val="32"/>
        </w:rPr>
        <w:t>)</w:t>
      </w:r>
    </w:p>
    <w:p w14:paraId="413707E0" w14:textId="77777777" w:rsidR="00EF7ECE" w:rsidRPr="00686CE5" w:rsidRDefault="00EF7ECE" w:rsidP="00EF7ECE">
      <w:pPr>
        <w:rPr>
          <w:rFonts w:ascii="Arial" w:hAnsi="Arial" w:cs="Arial"/>
          <w:sz w:val="32"/>
          <w:szCs w:val="32"/>
        </w:rPr>
      </w:pPr>
      <w:r>
        <w:rPr>
          <w:rFonts w:ascii="Arial" w:hAnsi="Arial" w:cs="Arial"/>
          <w:b/>
          <w:bCs/>
          <w:sz w:val="32"/>
          <w:szCs w:val="32"/>
        </w:rPr>
        <w:t>SUN</w:t>
      </w:r>
      <w:r w:rsidR="002D3D51">
        <w:rPr>
          <w:rFonts w:ascii="Arial" w:hAnsi="Arial" w:cs="Arial"/>
          <w:b/>
          <w:bCs/>
          <w:sz w:val="32"/>
          <w:szCs w:val="32"/>
        </w:rPr>
        <w:t>.</w:t>
      </w:r>
      <w:r w:rsidR="00231242">
        <w:rPr>
          <w:rFonts w:ascii="Arial" w:hAnsi="Arial" w:cs="Arial"/>
          <w:b/>
          <w:bCs/>
          <w:sz w:val="32"/>
          <w:szCs w:val="32"/>
        </w:rPr>
        <w:t xml:space="preserve"> </w:t>
      </w:r>
      <w:r w:rsidR="0052368A">
        <w:rPr>
          <w:rFonts w:ascii="Arial" w:hAnsi="Arial" w:cs="Arial"/>
          <w:sz w:val="32"/>
          <w:szCs w:val="32"/>
        </w:rPr>
        <w:t>April</w:t>
      </w:r>
      <w:r w:rsidR="00231242">
        <w:rPr>
          <w:rFonts w:ascii="Arial" w:hAnsi="Arial" w:cs="Arial"/>
          <w:sz w:val="32"/>
          <w:szCs w:val="32"/>
        </w:rPr>
        <w:t xml:space="preserve"> </w:t>
      </w:r>
      <w:r w:rsidR="0052368A">
        <w:rPr>
          <w:rFonts w:ascii="Arial" w:hAnsi="Arial" w:cs="Arial"/>
          <w:sz w:val="32"/>
          <w:szCs w:val="32"/>
        </w:rPr>
        <w:t>02</w:t>
      </w:r>
      <w:r w:rsidR="00503237">
        <w:rPr>
          <w:rFonts w:ascii="Arial" w:hAnsi="Arial" w:cs="Arial"/>
          <w:sz w:val="32"/>
          <w:szCs w:val="32"/>
        </w:rPr>
        <w:t>: “</w:t>
      </w:r>
      <w:r w:rsidR="0052368A">
        <w:rPr>
          <w:rFonts w:ascii="Arial" w:hAnsi="Arial" w:cs="Arial"/>
          <w:sz w:val="32"/>
          <w:szCs w:val="32"/>
        </w:rPr>
        <w:t>The Angels Call the Women</w:t>
      </w:r>
      <w:r w:rsidR="00503237">
        <w:rPr>
          <w:rFonts w:ascii="Arial" w:hAnsi="Arial" w:cs="Arial"/>
          <w:sz w:val="32"/>
          <w:szCs w:val="32"/>
        </w:rPr>
        <w:t xml:space="preserve">” </w:t>
      </w:r>
      <w:r w:rsidR="0044610B">
        <w:rPr>
          <w:rFonts w:ascii="Arial" w:hAnsi="Arial" w:cs="Arial"/>
          <w:sz w:val="32"/>
          <w:szCs w:val="32"/>
        </w:rPr>
        <w:t>(</w:t>
      </w:r>
      <w:r w:rsidR="0052368A">
        <w:rPr>
          <w:rFonts w:ascii="Arial" w:hAnsi="Arial" w:cs="Arial"/>
          <w:sz w:val="32"/>
          <w:szCs w:val="32"/>
        </w:rPr>
        <w:t>Luke 24:1-12</w:t>
      </w:r>
      <w:r w:rsidR="00503237">
        <w:rPr>
          <w:rFonts w:ascii="Arial" w:hAnsi="Arial" w:cs="Arial"/>
          <w:sz w:val="32"/>
          <w:szCs w:val="32"/>
        </w:rPr>
        <w:t>)</w:t>
      </w:r>
    </w:p>
    <w:sectPr w:rsidR="00EF7ECE" w:rsidRPr="00686CE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CE8B" w14:textId="77777777" w:rsidR="009F0B7A" w:rsidRDefault="009F0B7A" w:rsidP="00C27767">
      <w:r>
        <w:separator/>
      </w:r>
    </w:p>
  </w:endnote>
  <w:endnote w:type="continuationSeparator" w:id="0">
    <w:p w14:paraId="6F0668A7" w14:textId="77777777" w:rsidR="009F0B7A" w:rsidRDefault="009F0B7A" w:rsidP="00C2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3348604"/>
      <w:docPartObj>
        <w:docPartGallery w:val="Page Numbers (Bottom of Page)"/>
        <w:docPartUnique/>
      </w:docPartObj>
    </w:sdtPr>
    <w:sdtContent>
      <w:p w14:paraId="512BE35A" w14:textId="77777777" w:rsidR="00C27767" w:rsidRDefault="00C27767" w:rsidP="00D83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6E40">
          <w:rPr>
            <w:rStyle w:val="PageNumber"/>
            <w:noProof/>
          </w:rPr>
          <w:t>2</w:t>
        </w:r>
        <w:r>
          <w:rPr>
            <w:rStyle w:val="PageNumber"/>
          </w:rPr>
          <w:fldChar w:fldCharType="end"/>
        </w:r>
      </w:p>
    </w:sdtContent>
  </w:sdt>
  <w:p w14:paraId="1BBDC239" w14:textId="77777777" w:rsidR="00C27767" w:rsidRDefault="00C27767" w:rsidP="00C27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182866"/>
      <w:docPartObj>
        <w:docPartGallery w:val="Page Numbers (Bottom of Page)"/>
        <w:docPartUnique/>
      </w:docPartObj>
    </w:sdtPr>
    <w:sdtContent>
      <w:p w14:paraId="39479CF3" w14:textId="77777777" w:rsidR="00C27767" w:rsidRDefault="00C27767" w:rsidP="00D83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5CF8A9" w14:textId="77777777" w:rsidR="00C27767" w:rsidRDefault="00C27767" w:rsidP="00C277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04D6" w14:textId="77777777" w:rsidR="009F0B7A" w:rsidRDefault="009F0B7A" w:rsidP="00C27767">
      <w:r>
        <w:separator/>
      </w:r>
    </w:p>
  </w:footnote>
  <w:footnote w:type="continuationSeparator" w:id="0">
    <w:p w14:paraId="536BE1DF" w14:textId="77777777" w:rsidR="009F0B7A" w:rsidRDefault="009F0B7A" w:rsidP="00C27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7FD8"/>
    <w:multiLevelType w:val="hybridMultilevel"/>
    <w:tmpl w:val="92D0B91C"/>
    <w:lvl w:ilvl="0" w:tplc="ABD246F4">
      <w:start w:val="1"/>
      <w:numFmt w:val="upperLetter"/>
      <w:lvlText w:val="%1."/>
      <w:lvlJc w:val="left"/>
      <w:pPr>
        <w:ind w:left="680" w:hanging="36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15:restartNumberingAfterBreak="0">
    <w:nsid w:val="258E6073"/>
    <w:multiLevelType w:val="hybridMultilevel"/>
    <w:tmpl w:val="7CECE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B0C65"/>
    <w:multiLevelType w:val="hybridMultilevel"/>
    <w:tmpl w:val="86A4D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C23D7"/>
    <w:multiLevelType w:val="hybridMultilevel"/>
    <w:tmpl w:val="BF76852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286973"/>
    <w:multiLevelType w:val="hybridMultilevel"/>
    <w:tmpl w:val="86A4D9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735BEB"/>
    <w:multiLevelType w:val="hybridMultilevel"/>
    <w:tmpl w:val="6040D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099077">
    <w:abstractNumId w:val="1"/>
  </w:num>
  <w:num w:numId="2" w16cid:durableId="1911844319">
    <w:abstractNumId w:val="2"/>
  </w:num>
  <w:num w:numId="3" w16cid:durableId="436564964">
    <w:abstractNumId w:val="5"/>
  </w:num>
  <w:num w:numId="4" w16cid:durableId="274216448">
    <w:abstractNumId w:val="3"/>
  </w:num>
  <w:num w:numId="5" w16cid:durableId="1093167886">
    <w:abstractNumId w:val="4"/>
  </w:num>
  <w:num w:numId="6" w16cid:durableId="174517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37"/>
    <w:rsid w:val="000025B8"/>
    <w:rsid w:val="000027A7"/>
    <w:rsid w:val="00002B0F"/>
    <w:rsid w:val="0000596A"/>
    <w:rsid w:val="00013A47"/>
    <w:rsid w:val="0001532A"/>
    <w:rsid w:val="00015880"/>
    <w:rsid w:val="000267D5"/>
    <w:rsid w:val="00026B56"/>
    <w:rsid w:val="000277ED"/>
    <w:rsid w:val="00031701"/>
    <w:rsid w:val="000335D2"/>
    <w:rsid w:val="000341C5"/>
    <w:rsid w:val="00034D87"/>
    <w:rsid w:val="000370C1"/>
    <w:rsid w:val="00043679"/>
    <w:rsid w:val="000444B5"/>
    <w:rsid w:val="00047342"/>
    <w:rsid w:val="0005007F"/>
    <w:rsid w:val="00053549"/>
    <w:rsid w:val="000537B8"/>
    <w:rsid w:val="00055039"/>
    <w:rsid w:val="00055932"/>
    <w:rsid w:val="0005597E"/>
    <w:rsid w:val="000559FD"/>
    <w:rsid w:val="00055ABE"/>
    <w:rsid w:val="00057ACF"/>
    <w:rsid w:val="00060257"/>
    <w:rsid w:val="000608E0"/>
    <w:rsid w:val="00060AB3"/>
    <w:rsid w:val="00063A27"/>
    <w:rsid w:val="00064BB3"/>
    <w:rsid w:val="00070AE6"/>
    <w:rsid w:val="00070D51"/>
    <w:rsid w:val="00070FDA"/>
    <w:rsid w:val="00074427"/>
    <w:rsid w:val="00074CA9"/>
    <w:rsid w:val="0007609D"/>
    <w:rsid w:val="00076E38"/>
    <w:rsid w:val="00077601"/>
    <w:rsid w:val="00077C13"/>
    <w:rsid w:val="00085DA5"/>
    <w:rsid w:val="00086BDF"/>
    <w:rsid w:val="000872AA"/>
    <w:rsid w:val="0009250F"/>
    <w:rsid w:val="00094703"/>
    <w:rsid w:val="000949E9"/>
    <w:rsid w:val="00094D0D"/>
    <w:rsid w:val="00095623"/>
    <w:rsid w:val="00096D42"/>
    <w:rsid w:val="00097990"/>
    <w:rsid w:val="000A5F46"/>
    <w:rsid w:val="000A7C0F"/>
    <w:rsid w:val="000B0A40"/>
    <w:rsid w:val="000B0B48"/>
    <w:rsid w:val="000B1028"/>
    <w:rsid w:val="000B1BC2"/>
    <w:rsid w:val="000B287F"/>
    <w:rsid w:val="000B4270"/>
    <w:rsid w:val="000B5880"/>
    <w:rsid w:val="000B645D"/>
    <w:rsid w:val="000C495F"/>
    <w:rsid w:val="000C6B33"/>
    <w:rsid w:val="000D3172"/>
    <w:rsid w:val="000D4E0F"/>
    <w:rsid w:val="000D4EBF"/>
    <w:rsid w:val="000D74A6"/>
    <w:rsid w:val="000E309D"/>
    <w:rsid w:val="000E747C"/>
    <w:rsid w:val="000F0A5C"/>
    <w:rsid w:val="000F0C99"/>
    <w:rsid w:val="000F41E3"/>
    <w:rsid w:val="000F5882"/>
    <w:rsid w:val="000F65D7"/>
    <w:rsid w:val="000F6836"/>
    <w:rsid w:val="000F6978"/>
    <w:rsid w:val="00100FD8"/>
    <w:rsid w:val="0010495E"/>
    <w:rsid w:val="001049A8"/>
    <w:rsid w:val="00104ADB"/>
    <w:rsid w:val="00105403"/>
    <w:rsid w:val="001055F4"/>
    <w:rsid w:val="001074E8"/>
    <w:rsid w:val="00114E6A"/>
    <w:rsid w:val="00114E7C"/>
    <w:rsid w:val="00116280"/>
    <w:rsid w:val="00117267"/>
    <w:rsid w:val="00117775"/>
    <w:rsid w:val="0012148A"/>
    <w:rsid w:val="00121AE3"/>
    <w:rsid w:val="00122E3C"/>
    <w:rsid w:val="0013250F"/>
    <w:rsid w:val="00132A75"/>
    <w:rsid w:val="001347C1"/>
    <w:rsid w:val="0013484D"/>
    <w:rsid w:val="00134F1E"/>
    <w:rsid w:val="001365C8"/>
    <w:rsid w:val="001367D5"/>
    <w:rsid w:val="001404FE"/>
    <w:rsid w:val="00140C31"/>
    <w:rsid w:val="00140D87"/>
    <w:rsid w:val="001431D7"/>
    <w:rsid w:val="00147B9F"/>
    <w:rsid w:val="00154D35"/>
    <w:rsid w:val="00154D6E"/>
    <w:rsid w:val="00154EF9"/>
    <w:rsid w:val="00162C56"/>
    <w:rsid w:val="00166596"/>
    <w:rsid w:val="00171EC0"/>
    <w:rsid w:val="0017581E"/>
    <w:rsid w:val="00175FA2"/>
    <w:rsid w:val="00177044"/>
    <w:rsid w:val="00182089"/>
    <w:rsid w:val="00182207"/>
    <w:rsid w:val="00182794"/>
    <w:rsid w:val="0018458F"/>
    <w:rsid w:val="00184EB9"/>
    <w:rsid w:val="00190974"/>
    <w:rsid w:val="001A095F"/>
    <w:rsid w:val="001A10DB"/>
    <w:rsid w:val="001A2E50"/>
    <w:rsid w:val="001A4479"/>
    <w:rsid w:val="001A4A3A"/>
    <w:rsid w:val="001A5330"/>
    <w:rsid w:val="001A5563"/>
    <w:rsid w:val="001A737E"/>
    <w:rsid w:val="001A77D8"/>
    <w:rsid w:val="001A784D"/>
    <w:rsid w:val="001B6AF0"/>
    <w:rsid w:val="001B704F"/>
    <w:rsid w:val="001C06B1"/>
    <w:rsid w:val="001C0A79"/>
    <w:rsid w:val="001C0C94"/>
    <w:rsid w:val="001C22E3"/>
    <w:rsid w:val="001C2F77"/>
    <w:rsid w:val="001C585D"/>
    <w:rsid w:val="001C7A36"/>
    <w:rsid w:val="001D1664"/>
    <w:rsid w:val="001D1C9B"/>
    <w:rsid w:val="001D2565"/>
    <w:rsid w:val="001D7FFB"/>
    <w:rsid w:val="001E1942"/>
    <w:rsid w:val="001E1F34"/>
    <w:rsid w:val="001E1FFC"/>
    <w:rsid w:val="001E204B"/>
    <w:rsid w:val="001E24D5"/>
    <w:rsid w:val="001E6EF1"/>
    <w:rsid w:val="001F05DA"/>
    <w:rsid w:val="001F2FAC"/>
    <w:rsid w:val="001F3027"/>
    <w:rsid w:val="001F3552"/>
    <w:rsid w:val="001F39C4"/>
    <w:rsid w:val="001F5C1E"/>
    <w:rsid w:val="001F61FF"/>
    <w:rsid w:val="0020229B"/>
    <w:rsid w:val="00202435"/>
    <w:rsid w:val="00203711"/>
    <w:rsid w:val="00204642"/>
    <w:rsid w:val="00206563"/>
    <w:rsid w:val="0020754D"/>
    <w:rsid w:val="00211879"/>
    <w:rsid w:val="00212218"/>
    <w:rsid w:val="002123BC"/>
    <w:rsid w:val="00212722"/>
    <w:rsid w:val="00213846"/>
    <w:rsid w:val="002148BC"/>
    <w:rsid w:val="00215792"/>
    <w:rsid w:val="00216183"/>
    <w:rsid w:val="0021697D"/>
    <w:rsid w:val="00217476"/>
    <w:rsid w:val="00222E12"/>
    <w:rsid w:val="00222E50"/>
    <w:rsid w:val="00224463"/>
    <w:rsid w:val="002255DB"/>
    <w:rsid w:val="00225C0C"/>
    <w:rsid w:val="00225C4F"/>
    <w:rsid w:val="00227E4E"/>
    <w:rsid w:val="00230015"/>
    <w:rsid w:val="00231242"/>
    <w:rsid w:val="0023357F"/>
    <w:rsid w:val="00233E55"/>
    <w:rsid w:val="00233EFC"/>
    <w:rsid w:val="002401F3"/>
    <w:rsid w:val="0024067E"/>
    <w:rsid w:val="00240946"/>
    <w:rsid w:val="002413D6"/>
    <w:rsid w:val="002420DA"/>
    <w:rsid w:val="002424FD"/>
    <w:rsid w:val="002426D7"/>
    <w:rsid w:val="002441E3"/>
    <w:rsid w:val="0024569F"/>
    <w:rsid w:val="00245893"/>
    <w:rsid w:val="00245A0A"/>
    <w:rsid w:val="002507FE"/>
    <w:rsid w:val="002511EC"/>
    <w:rsid w:val="00251658"/>
    <w:rsid w:val="00251D4D"/>
    <w:rsid w:val="00254247"/>
    <w:rsid w:val="00254DD2"/>
    <w:rsid w:val="00254FD5"/>
    <w:rsid w:val="00255A97"/>
    <w:rsid w:val="002562FB"/>
    <w:rsid w:val="00257C0E"/>
    <w:rsid w:val="00260A8C"/>
    <w:rsid w:val="00265D44"/>
    <w:rsid w:val="00266DF9"/>
    <w:rsid w:val="00270A52"/>
    <w:rsid w:val="0027279D"/>
    <w:rsid w:val="0027456C"/>
    <w:rsid w:val="00274DD7"/>
    <w:rsid w:val="00275A17"/>
    <w:rsid w:val="002765D2"/>
    <w:rsid w:val="00277DD1"/>
    <w:rsid w:val="00277FD1"/>
    <w:rsid w:val="00280A72"/>
    <w:rsid w:val="00281386"/>
    <w:rsid w:val="00283BF8"/>
    <w:rsid w:val="00283C24"/>
    <w:rsid w:val="0028451D"/>
    <w:rsid w:val="00286131"/>
    <w:rsid w:val="002867DA"/>
    <w:rsid w:val="00291173"/>
    <w:rsid w:val="00293353"/>
    <w:rsid w:val="00295B8F"/>
    <w:rsid w:val="002A0AD7"/>
    <w:rsid w:val="002A127E"/>
    <w:rsid w:val="002A1C80"/>
    <w:rsid w:val="002A2651"/>
    <w:rsid w:val="002A2726"/>
    <w:rsid w:val="002A6E4B"/>
    <w:rsid w:val="002B2FF2"/>
    <w:rsid w:val="002B387B"/>
    <w:rsid w:val="002B47AC"/>
    <w:rsid w:val="002B56AB"/>
    <w:rsid w:val="002B7B7E"/>
    <w:rsid w:val="002B7FA8"/>
    <w:rsid w:val="002C24EF"/>
    <w:rsid w:val="002C3C99"/>
    <w:rsid w:val="002C558F"/>
    <w:rsid w:val="002C5B3B"/>
    <w:rsid w:val="002D024D"/>
    <w:rsid w:val="002D0900"/>
    <w:rsid w:val="002D32CF"/>
    <w:rsid w:val="002D3D51"/>
    <w:rsid w:val="002D573F"/>
    <w:rsid w:val="002D7879"/>
    <w:rsid w:val="002E11DD"/>
    <w:rsid w:val="002E3B50"/>
    <w:rsid w:val="002E4803"/>
    <w:rsid w:val="002E4CFF"/>
    <w:rsid w:val="002E5D2A"/>
    <w:rsid w:val="002E6715"/>
    <w:rsid w:val="002E76CF"/>
    <w:rsid w:val="002F04CE"/>
    <w:rsid w:val="002F10BF"/>
    <w:rsid w:val="002F3D79"/>
    <w:rsid w:val="002F3D9B"/>
    <w:rsid w:val="002F43A4"/>
    <w:rsid w:val="002F7C04"/>
    <w:rsid w:val="002F7DED"/>
    <w:rsid w:val="00300F86"/>
    <w:rsid w:val="00301A27"/>
    <w:rsid w:val="00303CAE"/>
    <w:rsid w:val="00304B9A"/>
    <w:rsid w:val="00305469"/>
    <w:rsid w:val="0030640A"/>
    <w:rsid w:val="00310553"/>
    <w:rsid w:val="00310B18"/>
    <w:rsid w:val="003147A7"/>
    <w:rsid w:val="00315523"/>
    <w:rsid w:val="00315D86"/>
    <w:rsid w:val="003160DC"/>
    <w:rsid w:val="0031657B"/>
    <w:rsid w:val="003200A6"/>
    <w:rsid w:val="00324DEE"/>
    <w:rsid w:val="00324E9B"/>
    <w:rsid w:val="00325572"/>
    <w:rsid w:val="003260E7"/>
    <w:rsid w:val="00327705"/>
    <w:rsid w:val="00330BDD"/>
    <w:rsid w:val="00331900"/>
    <w:rsid w:val="00331A41"/>
    <w:rsid w:val="003345BD"/>
    <w:rsid w:val="0033556A"/>
    <w:rsid w:val="00340BCB"/>
    <w:rsid w:val="00341FCD"/>
    <w:rsid w:val="00343EE7"/>
    <w:rsid w:val="00344579"/>
    <w:rsid w:val="00346C22"/>
    <w:rsid w:val="00350438"/>
    <w:rsid w:val="00350705"/>
    <w:rsid w:val="00350DC1"/>
    <w:rsid w:val="00352129"/>
    <w:rsid w:val="00352CCB"/>
    <w:rsid w:val="00354074"/>
    <w:rsid w:val="003544DE"/>
    <w:rsid w:val="003548E2"/>
    <w:rsid w:val="00356002"/>
    <w:rsid w:val="003569C5"/>
    <w:rsid w:val="00356EEB"/>
    <w:rsid w:val="003570ED"/>
    <w:rsid w:val="003572EE"/>
    <w:rsid w:val="00361644"/>
    <w:rsid w:val="00362143"/>
    <w:rsid w:val="003624DB"/>
    <w:rsid w:val="00363299"/>
    <w:rsid w:val="0036339E"/>
    <w:rsid w:val="00366885"/>
    <w:rsid w:val="003707CD"/>
    <w:rsid w:val="0037171D"/>
    <w:rsid w:val="003728E1"/>
    <w:rsid w:val="00375133"/>
    <w:rsid w:val="00377A7E"/>
    <w:rsid w:val="00380033"/>
    <w:rsid w:val="00380A87"/>
    <w:rsid w:val="00383279"/>
    <w:rsid w:val="003853E2"/>
    <w:rsid w:val="00385C8A"/>
    <w:rsid w:val="00386514"/>
    <w:rsid w:val="0039223E"/>
    <w:rsid w:val="00392980"/>
    <w:rsid w:val="003938D9"/>
    <w:rsid w:val="00396FF8"/>
    <w:rsid w:val="0039705F"/>
    <w:rsid w:val="00397B89"/>
    <w:rsid w:val="003A127B"/>
    <w:rsid w:val="003A169A"/>
    <w:rsid w:val="003A176F"/>
    <w:rsid w:val="003A2767"/>
    <w:rsid w:val="003A394C"/>
    <w:rsid w:val="003A445A"/>
    <w:rsid w:val="003A6CAD"/>
    <w:rsid w:val="003B013E"/>
    <w:rsid w:val="003B05A6"/>
    <w:rsid w:val="003B074D"/>
    <w:rsid w:val="003B0EC0"/>
    <w:rsid w:val="003B1866"/>
    <w:rsid w:val="003B28B6"/>
    <w:rsid w:val="003B30A8"/>
    <w:rsid w:val="003B50C7"/>
    <w:rsid w:val="003B5CC6"/>
    <w:rsid w:val="003C1A4A"/>
    <w:rsid w:val="003C2F1B"/>
    <w:rsid w:val="003C48BE"/>
    <w:rsid w:val="003C4DD4"/>
    <w:rsid w:val="003C4F60"/>
    <w:rsid w:val="003C5D35"/>
    <w:rsid w:val="003C6BB8"/>
    <w:rsid w:val="003D176D"/>
    <w:rsid w:val="003D1A04"/>
    <w:rsid w:val="003D1EDE"/>
    <w:rsid w:val="003D2022"/>
    <w:rsid w:val="003D21E3"/>
    <w:rsid w:val="003D2469"/>
    <w:rsid w:val="003D48A8"/>
    <w:rsid w:val="003D5B93"/>
    <w:rsid w:val="003E39D7"/>
    <w:rsid w:val="003E3D3E"/>
    <w:rsid w:val="003E5417"/>
    <w:rsid w:val="003E5B51"/>
    <w:rsid w:val="003E7AD3"/>
    <w:rsid w:val="003E7FDE"/>
    <w:rsid w:val="003F1079"/>
    <w:rsid w:val="003F23E6"/>
    <w:rsid w:val="003F2B11"/>
    <w:rsid w:val="003F4055"/>
    <w:rsid w:val="003F6ED0"/>
    <w:rsid w:val="004002D9"/>
    <w:rsid w:val="00400DC9"/>
    <w:rsid w:val="00402BEE"/>
    <w:rsid w:val="004039CC"/>
    <w:rsid w:val="00405788"/>
    <w:rsid w:val="004057D9"/>
    <w:rsid w:val="00407D57"/>
    <w:rsid w:val="0041046A"/>
    <w:rsid w:val="00413FBA"/>
    <w:rsid w:val="00414890"/>
    <w:rsid w:val="00415BF1"/>
    <w:rsid w:val="004174A6"/>
    <w:rsid w:val="00417D42"/>
    <w:rsid w:val="0042220E"/>
    <w:rsid w:val="004227FD"/>
    <w:rsid w:val="0042399B"/>
    <w:rsid w:val="004262A0"/>
    <w:rsid w:val="00435F1B"/>
    <w:rsid w:val="00437147"/>
    <w:rsid w:val="00440202"/>
    <w:rsid w:val="00441BCE"/>
    <w:rsid w:val="0044610B"/>
    <w:rsid w:val="004468A6"/>
    <w:rsid w:val="00447D78"/>
    <w:rsid w:val="00451658"/>
    <w:rsid w:val="0045273A"/>
    <w:rsid w:val="004535CA"/>
    <w:rsid w:val="0045617C"/>
    <w:rsid w:val="0045632E"/>
    <w:rsid w:val="00456512"/>
    <w:rsid w:val="0046125C"/>
    <w:rsid w:val="00461B8E"/>
    <w:rsid w:val="004621F5"/>
    <w:rsid w:val="004633E2"/>
    <w:rsid w:val="0046456E"/>
    <w:rsid w:val="00465C8B"/>
    <w:rsid w:val="004664CF"/>
    <w:rsid w:val="00467B56"/>
    <w:rsid w:val="004711DC"/>
    <w:rsid w:val="004735C3"/>
    <w:rsid w:val="004758C5"/>
    <w:rsid w:val="004776AF"/>
    <w:rsid w:val="00480BFB"/>
    <w:rsid w:val="00481F22"/>
    <w:rsid w:val="00483689"/>
    <w:rsid w:val="00484C1C"/>
    <w:rsid w:val="004851FA"/>
    <w:rsid w:val="0048679E"/>
    <w:rsid w:val="00493107"/>
    <w:rsid w:val="00493AC2"/>
    <w:rsid w:val="004947D4"/>
    <w:rsid w:val="0049538F"/>
    <w:rsid w:val="0049564C"/>
    <w:rsid w:val="00496DDD"/>
    <w:rsid w:val="004A128E"/>
    <w:rsid w:val="004A2BD5"/>
    <w:rsid w:val="004A4F34"/>
    <w:rsid w:val="004A56B7"/>
    <w:rsid w:val="004A6AA1"/>
    <w:rsid w:val="004B17DA"/>
    <w:rsid w:val="004B2629"/>
    <w:rsid w:val="004B538C"/>
    <w:rsid w:val="004B595F"/>
    <w:rsid w:val="004B7560"/>
    <w:rsid w:val="004C1D03"/>
    <w:rsid w:val="004C1D91"/>
    <w:rsid w:val="004C2227"/>
    <w:rsid w:val="004C2C34"/>
    <w:rsid w:val="004C4EDE"/>
    <w:rsid w:val="004C5BEF"/>
    <w:rsid w:val="004C769A"/>
    <w:rsid w:val="004D02E3"/>
    <w:rsid w:val="004D2A12"/>
    <w:rsid w:val="004D3667"/>
    <w:rsid w:val="004D435F"/>
    <w:rsid w:val="004D5228"/>
    <w:rsid w:val="004D5AB6"/>
    <w:rsid w:val="004D6D81"/>
    <w:rsid w:val="004D7EC0"/>
    <w:rsid w:val="004E09DA"/>
    <w:rsid w:val="004E0B8B"/>
    <w:rsid w:val="004E0F68"/>
    <w:rsid w:val="004E1503"/>
    <w:rsid w:val="004E1FCE"/>
    <w:rsid w:val="004E3053"/>
    <w:rsid w:val="004E35E5"/>
    <w:rsid w:val="004E472B"/>
    <w:rsid w:val="004E491B"/>
    <w:rsid w:val="004E512A"/>
    <w:rsid w:val="004E5373"/>
    <w:rsid w:val="004E5D48"/>
    <w:rsid w:val="004E652C"/>
    <w:rsid w:val="004E6559"/>
    <w:rsid w:val="004E6757"/>
    <w:rsid w:val="004F031E"/>
    <w:rsid w:val="004F2D38"/>
    <w:rsid w:val="004F2DB6"/>
    <w:rsid w:val="004F376B"/>
    <w:rsid w:val="004F40E1"/>
    <w:rsid w:val="004F7003"/>
    <w:rsid w:val="004F7A0A"/>
    <w:rsid w:val="004F7F3D"/>
    <w:rsid w:val="0050046D"/>
    <w:rsid w:val="0050150F"/>
    <w:rsid w:val="00502961"/>
    <w:rsid w:val="00503237"/>
    <w:rsid w:val="00504ABC"/>
    <w:rsid w:val="00505AF4"/>
    <w:rsid w:val="005060D6"/>
    <w:rsid w:val="0050624A"/>
    <w:rsid w:val="0050666C"/>
    <w:rsid w:val="005104BC"/>
    <w:rsid w:val="0051389C"/>
    <w:rsid w:val="0051478C"/>
    <w:rsid w:val="005163A1"/>
    <w:rsid w:val="005164FA"/>
    <w:rsid w:val="005169B2"/>
    <w:rsid w:val="005202AC"/>
    <w:rsid w:val="00520DAE"/>
    <w:rsid w:val="0052198D"/>
    <w:rsid w:val="0052368A"/>
    <w:rsid w:val="00524975"/>
    <w:rsid w:val="00525C4B"/>
    <w:rsid w:val="005262B6"/>
    <w:rsid w:val="005313D9"/>
    <w:rsid w:val="005316A7"/>
    <w:rsid w:val="00533781"/>
    <w:rsid w:val="0053649E"/>
    <w:rsid w:val="00537198"/>
    <w:rsid w:val="00537A50"/>
    <w:rsid w:val="005407B8"/>
    <w:rsid w:val="00540A8C"/>
    <w:rsid w:val="00541981"/>
    <w:rsid w:val="00541A6E"/>
    <w:rsid w:val="0054351A"/>
    <w:rsid w:val="0054463F"/>
    <w:rsid w:val="005518B3"/>
    <w:rsid w:val="005521B4"/>
    <w:rsid w:val="005534EF"/>
    <w:rsid w:val="0055735E"/>
    <w:rsid w:val="00560EB6"/>
    <w:rsid w:val="00561BC8"/>
    <w:rsid w:val="00564157"/>
    <w:rsid w:val="00565BC5"/>
    <w:rsid w:val="005713A1"/>
    <w:rsid w:val="005713EF"/>
    <w:rsid w:val="00573213"/>
    <w:rsid w:val="005750F1"/>
    <w:rsid w:val="00575342"/>
    <w:rsid w:val="00577AC7"/>
    <w:rsid w:val="0058023E"/>
    <w:rsid w:val="00582C25"/>
    <w:rsid w:val="00586DDA"/>
    <w:rsid w:val="005A1367"/>
    <w:rsid w:val="005A2FE7"/>
    <w:rsid w:val="005A4680"/>
    <w:rsid w:val="005A5CB8"/>
    <w:rsid w:val="005A7522"/>
    <w:rsid w:val="005B0D04"/>
    <w:rsid w:val="005B2DAC"/>
    <w:rsid w:val="005B346F"/>
    <w:rsid w:val="005B55C1"/>
    <w:rsid w:val="005B6020"/>
    <w:rsid w:val="005B64A0"/>
    <w:rsid w:val="005B73AF"/>
    <w:rsid w:val="005B74DB"/>
    <w:rsid w:val="005B7BC7"/>
    <w:rsid w:val="005C118B"/>
    <w:rsid w:val="005C156D"/>
    <w:rsid w:val="005C175F"/>
    <w:rsid w:val="005C18F1"/>
    <w:rsid w:val="005C1FD6"/>
    <w:rsid w:val="005C5185"/>
    <w:rsid w:val="005C5780"/>
    <w:rsid w:val="005D1702"/>
    <w:rsid w:val="005D219F"/>
    <w:rsid w:val="005D33CE"/>
    <w:rsid w:val="005D44F8"/>
    <w:rsid w:val="005D5CBF"/>
    <w:rsid w:val="005E4EBA"/>
    <w:rsid w:val="005E751A"/>
    <w:rsid w:val="005F0BAA"/>
    <w:rsid w:val="005F0CC5"/>
    <w:rsid w:val="005F2843"/>
    <w:rsid w:val="005F387D"/>
    <w:rsid w:val="005F41D4"/>
    <w:rsid w:val="005F6A80"/>
    <w:rsid w:val="005F7767"/>
    <w:rsid w:val="005F7A14"/>
    <w:rsid w:val="00604CEB"/>
    <w:rsid w:val="006050C3"/>
    <w:rsid w:val="0061175B"/>
    <w:rsid w:val="00613B66"/>
    <w:rsid w:val="00613E41"/>
    <w:rsid w:val="00617219"/>
    <w:rsid w:val="00620AE9"/>
    <w:rsid w:val="00623ED1"/>
    <w:rsid w:val="0062525F"/>
    <w:rsid w:val="00626984"/>
    <w:rsid w:val="00626EC1"/>
    <w:rsid w:val="0062786D"/>
    <w:rsid w:val="00627C31"/>
    <w:rsid w:val="00630FF5"/>
    <w:rsid w:val="00631BF9"/>
    <w:rsid w:val="00633201"/>
    <w:rsid w:val="00635FA8"/>
    <w:rsid w:val="006406BC"/>
    <w:rsid w:val="006413A9"/>
    <w:rsid w:val="0064169A"/>
    <w:rsid w:val="00643906"/>
    <w:rsid w:val="0064481F"/>
    <w:rsid w:val="00644875"/>
    <w:rsid w:val="0065216E"/>
    <w:rsid w:val="0065250B"/>
    <w:rsid w:val="006559B3"/>
    <w:rsid w:val="00657AD6"/>
    <w:rsid w:val="006610FF"/>
    <w:rsid w:val="00663635"/>
    <w:rsid w:val="0066558F"/>
    <w:rsid w:val="00665967"/>
    <w:rsid w:val="006668BB"/>
    <w:rsid w:val="00666991"/>
    <w:rsid w:val="00667BE7"/>
    <w:rsid w:val="006736D8"/>
    <w:rsid w:val="0067373D"/>
    <w:rsid w:val="00675744"/>
    <w:rsid w:val="006779D6"/>
    <w:rsid w:val="00680D96"/>
    <w:rsid w:val="00680EDC"/>
    <w:rsid w:val="00682D31"/>
    <w:rsid w:val="0068353E"/>
    <w:rsid w:val="006867E9"/>
    <w:rsid w:val="00686C13"/>
    <w:rsid w:val="00686CE5"/>
    <w:rsid w:val="006924FA"/>
    <w:rsid w:val="006930B0"/>
    <w:rsid w:val="00697D92"/>
    <w:rsid w:val="006A1482"/>
    <w:rsid w:val="006A26A4"/>
    <w:rsid w:val="006A30D0"/>
    <w:rsid w:val="006A376F"/>
    <w:rsid w:val="006A37E3"/>
    <w:rsid w:val="006A3C9C"/>
    <w:rsid w:val="006A4D45"/>
    <w:rsid w:val="006A5881"/>
    <w:rsid w:val="006A6925"/>
    <w:rsid w:val="006A7705"/>
    <w:rsid w:val="006B2742"/>
    <w:rsid w:val="006B38DB"/>
    <w:rsid w:val="006B5484"/>
    <w:rsid w:val="006B6366"/>
    <w:rsid w:val="006B6A13"/>
    <w:rsid w:val="006C2D8D"/>
    <w:rsid w:val="006C2F53"/>
    <w:rsid w:val="006C6648"/>
    <w:rsid w:val="006D19AF"/>
    <w:rsid w:val="006D1AFF"/>
    <w:rsid w:val="006D1DDA"/>
    <w:rsid w:val="006D6FE6"/>
    <w:rsid w:val="006E470E"/>
    <w:rsid w:val="006F20E3"/>
    <w:rsid w:val="006F2D0F"/>
    <w:rsid w:val="006F3F81"/>
    <w:rsid w:val="006F6255"/>
    <w:rsid w:val="006F7B99"/>
    <w:rsid w:val="007018BF"/>
    <w:rsid w:val="00703921"/>
    <w:rsid w:val="007063CA"/>
    <w:rsid w:val="007070CD"/>
    <w:rsid w:val="00707DD6"/>
    <w:rsid w:val="00711170"/>
    <w:rsid w:val="00714359"/>
    <w:rsid w:val="00715306"/>
    <w:rsid w:val="00720E2B"/>
    <w:rsid w:val="0072347A"/>
    <w:rsid w:val="00723E04"/>
    <w:rsid w:val="0072556B"/>
    <w:rsid w:val="00727CD7"/>
    <w:rsid w:val="00730112"/>
    <w:rsid w:val="00730120"/>
    <w:rsid w:val="007303F4"/>
    <w:rsid w:val="00730EDC"/>
    <w:rsid w:val="00731720"/>
    <w:rsid w:val="007326B2"/>
    <w:rsid w:val="00733B16"/>
    <w:rsid w:val="00733EB4"/>
    <w:rsid w:val="00734904"/>
    <w:rsid w:val="00736D9F"/>
    <w:rsid w:val="00741008"/>
    <w:rsid w:val="00742678"/>
    <w:rsid w:val="00743737"/>
    <w:rsid w:val="00743CC7"/>
    <w:rsid w:val="007455E8"/>
    <w:rsid w:val="00745744"/>
    <w:rsid w:val="00745CEF"/>
    <w:rsid w:val="00747120"/>
    <w:rsid w:val="00747909"/>
    <w:rsid w:val="00747C90"/>
    <w:rsid w:val="00752889"/>
    <w:rsid w:val="007555CA"/>
    <w:rsid w:val="00756E20"/>
    <w:rsid w:val="00757F03"/>
    <w:rsid w:val="00757F69"/>
    <w:rsid w:val="007600DA"/>
    <w:rsid w:val="007631D7"/>
    <w:rsid w:val="00765772"/>
    <w:rsid w:val="00767058"/>
    <w:rsid w:val="007737DB"/>
    <w:rsid w:val="00773F29"/>
    <w:rsid w:val="00774640"/>
    <w:rsid w:val="00775E68"/>
    <w:rsid w:val="00784FFA"/>
    <w:rsid w:val="00787D4F"/>
    <w:rsid w:val="00791630"/>
    <w:rsid w:val="00791DE0"/>
    <w:rsid w:val="00791E56"/>
    <w:rsid w:val="0079246A"/>
    <w:rsid w:val="00794732"/>
    <w:rsid w:val="00795480"/>
    <w:rsid w:val="00795697"/>
    <w:rsid w:val="00797837"/>
    <w:rsid w:val="007A15EC"/>
    <w:rsid w:val="007A4E28"/>
    <w:rsid w:val="007A784A"/>
    <w:rsid w:val="007B024F"/>
    <w:rsid w:val="007B1460"/>
    <w:rsid w:val="007B1601"/>
    <w:rsid w:val="007B1845"/>
    <w:rsid w:val="007B221E"/>
    <w:rsid w:val="007B5D38"/>
    <w:rsid w:val="007C2447"/>
    <w:rsid w:val="007C2B7F"/>
    <w:rsid w:val="007C4C26"/>
    <w:rsid w:val="007C5F77"/>
    <w:rsid w:val="007C6ED0"/>
    <w:rsid w:val="007C7208"/>
    <w:rsid w:val="007D2261"/>
    <w:rsid w:val="007D4DA9"/>
    <w:rsid w:val="007D7445"/>
    <w:rsid w:val="007E2C8C"/>
    <w:rsid w:val="007E596C"/>
    <w:rsid w:val="007E6562"/>
    <w:rsid w:val="007E7F82"/>
    <w:rsid w:val="007F31F6"/>
    <w:rsid w:val="007F333A"/>
    <w:rsid w:val="007F4F4D"/>
    <w:rsid w:val="00800A8B"/>
    <w:rsid w:val="008031F8"/>
    <w:rsid w:val="008035B5"/>
    <w:rsid w:val="008052BF"/>
    <w:rsid w:val="00805BAE"/>
    <w:rsid w:val="00806767"/>
    <w:rsid w:val="008068C8"/>
    <w:rsid w:val="00806B6D"/>
    <w:rsid w:val="00811B65"/>
    <w:rsid w:val="00811FF3"/>
    <w:rsid w:val="008130C6"/>
    <w:rsid w:val="00814476"/>
    <w:rsid w:val="0081465A"/>
    <w:rsid w:val="008154AF"/>
    <w:rsid w:val="00815C13"/>
    <w:rsid w:val="0081630B"/>
    <w:rsid w:val="00817B81"/>
    <w:rsid w:val="00820385"/>
    <w:rsid w:val="00820DB1"/>
    <w:rsid w:val="00821D17"/>
    <w:rsid w:val="00822A23"/>
    <w:rsid w:val="00823A90"/>
    <w:rsid w:val="008247FC"/>
    <w:rsid w:val="00831FC4"/>
    <w:rsid w:val="00832754"/>
    <w:rsid w:val="00832CD5"/>
    <w:rsid w:val="00832EAC"/>
    <w:rsid w:val="00832F0D"/>
    <w:rsid w:val="00833B26"/>
    <w:rsid w:val="0083439D"/>
    <w:rsid w:val="00835F05"/>
    <w:rsid w:val="00836C2A"/>
    <w:rsid w:val="008418DA"/>
    <w:rsid w:val="008428D3"/>
    <w:rsid w:val="00843489"/>
    <w:rsid w:val="0084400C"/>
    <w:rsid w:val="008475DD"/>
    <w:rsid w:val="00847CF4"/>
    <w:rsid w:val="00850489"/>
    <w:rsid w:val="0085155F"/>
    <w:rsid w:val="008527C8"/>
    <w:rsid w:val="00852E36"/>
    <w:rsid w:val="00853EA9"/>
    <w:rsid w:val="00856E40"/>
    <w:rsid w:val="00857A2B"/>
    <w:rsid w:val="0086010A"/>
    <w:rsid w:val="00860FDB"/>
    <w:rsid w:val="00861825"/>
    <w:rsid w:val="008626B3"/>
    <w:rsid w:val="0086345A"/>
    <w:rsid w:val="00863C15"/>
    <w:rsid w:val="0086545F"/>
    <w:rsid w:val="00866E6B"/>
    <w:rsid w:val="00867BF0"/>
    <w:rsid w:val="00870DA0"/>
    <w:rsid w:val="00873525"/>
    <w:rsid w:val="00874699"/>
    <w:rsid w:val="00875971"/>
    <w:rsid w:val="008804D9"/>
    <w:rsid w:val="008804E8"/>
    <w:rsid w:val="00883166"/>
    <w:rsid w:val="008856D0"/>
    <w:rsid w:val="008910F4"/>
    <w:rsid w:val="0089172F"/>
    <w:rsid w:val="0089357F"/>
    <w:rsid w:val="008942DB"/>
    <w:rsid w:val="00895037"/>
    <w:rsid w:val="00895442"/>
    <w:rsid w:val="008963D7"/>
    <w:rsid w:val="00896D23"/>
    <w:rsid w:val="008A1DA2"/>
    <w:rsid w:val="008A37F4"/>
    <w:rsid w:val="008A3C96"/>
    <w:rsid w:val="008A4197"/>
    <w:rsid w:val="008A476A"/>
    <w:rsid w:val="008A519F"/>
    <w:rsid w:val="008A55FB"/>
    <w:rsid w:val="008A64E3"/>
    <w:rsid w:val="008A6733"/>
    <w:rsid w:val="008B1DFB"/>
    <w:rsid w:val="008B2DAE"/>
    <w:rsid w:val="008B2F21"/>
    <w:rsid w:val="008B3986"/>
    <w:rsid w:val="008B3B31"/>
    <w:rsid w:val="008B45E7"/>
    <w:rsid w:val="008B48EC"/>
    <w:rsid w:val="008B49CB"/>
    <w:rsid w:val="008B52C0"/>
    <w:rsid w:val="008B5E8A"/>
    <w:rsid w:val="008B7BD6"/>
    <w:rsid w:val="008C0ED3"/>
    <w:rsid w:val="008C12C1"/>
    <w:rsid w:val="008C492D"/>
    <w:rsid w:val="008C625F"/>
    <w:rsid w:val="008C64D6"/>
    <w:rsid w:val="008C70E7"/>
    <w:rsid w:val="008C7642"/>
    <w:rsid w:val="008D02EE"/>
    <w:rsid w:val="008D0AA1"/>
    <w:rsid w:val="008D2DC9"/>
    <w:rsid w:val="008D30A2"/>
    <w:rsid w:val="008D3F52"/>
    <w:rsid w:val="008D5219"/>
    <w:rsid w:val="008D526A"/>
    <w:rsid w:val="008D57E1"/>
    <w:rsid w:val="008D6180"/>
    <w:rsid w:val="008E0405"/>
    <w:rsid w:val="008E044C"/>
    <w:rsid w:val="008E065A"/>
    <w:rsid w:val="008E2FAF"/>
    <w:rsid w:val="008E59A8"/>
    <w:rsid w:val="008E748A"/>
    <w:rsid w:val="008F4D2A"/>
    <w:rsid w:val="009023ED"/>
    <w:rsid w:val="009040AD"/>
    <w:rsid w:val="00904D20"/>
    <w:rsid w:val="00904FBA"/>
    <w:rsid w:val="009052BB"/>
    <w:rsid w:val="009056E8"/>
    <w:rsid w:val="009074BF"/>
    <w:rsid w:val="009076F1"/>
    <w:rsid w:val="00910A32"/>
    <w:rsid w:val="00911611"/>
    <w:rsid w:val="009116B2"/>
    <w:rsid w:val="0091214D"/>
    <w:rsid w:val="009141EF"/>
    <w:rsid w:val="009169A8"/>
    <w:rsid w:val="00917146"/>
    <w:rsid w:val="00921819"/>
    <w:rsid w:val="0092431D"/>
    <w:rsid w:val="00926139"/>
    <w:rsid w:val="009267A8"/>
    <w:rsid w:val="009271F7"/>
    <w:rsid w:val="0092772E"/>
    <w:rsid w:val="00927D44"/>
    <w:rsid w:val="0093312B"/>
    <w:rsid w:val="009331AF"/>
    <w:rsid w:val="00936527"/>
    <w:rsid w:val="009374E1"/>
    <w:rsid w:val="00940D77"/>
    <w:rsid w:val="009412D5"/>
    <w:rsid w:val="00943E67"/>
    <w:rsid w:val="00945BB2"/>
    <w:rsid w:val="00951EBC"/>
    <w:rsid w:val="0095221A"/>
    <w:rsid w:val="0095638B"/>
    <w:rsid w:val="009609A8"/>
    <w:rsid w:val="00961182"/>
    <w:rsid w:val="00961FBB"/>
    <w:rsid w:val="009626D0"/>
    <w:rsid w:val="0096349C"/>
    <w:rsid w:val="0096521E"/>
    <w:rsid w:val="009653AB"/>
    <w:rsid w:val="00966B8B"/>
    <w:rsid w:val="00967CF4"/>
    <w:rsid w:val="0097155F"/>
    <w:rsid w:val="00971D39"/>
    <w:rsid w:val="009726F2"/>
    <w:rsid w:val="00974B63"/>
    <w:rsid w:val="00974DFE"/>
    <w:rsid w:val="00976E9B"/>
    <w:rsid w:val="00980331"/>
    <w:rsid w:val="009830BF"/>
    <w:rsid w:val="00983ACA"/>
    <w:rsid w:val="00983BF1"/>
    <w:rsid w:val="0098492F"/>
    <w:rsid w:val="00985210"/>
    <w:rsid w:val="00992EF4"/>
    <w:rsid w:val="009947D4"/>
    <w:rsid w:val="00995E72"/>
    <w:rsid w:val="0099763D"/>
    <w:rsid w:val="009A01FB"/>
    <w:rsid w:val="009A0428"/>
    <w:rsid w:val="009A0BF5"/>
    <w:rsid w:val="009A33BA"/>
    <w:rsid w:val="009A3793"/>
    <w:rsid w:val="009A49F0"/>
    <w:rsid w:val="009A549D"/>
    <w:rsid w:val="009A567C"/>
    <w:rsid w:val="009A5D37"/>
    <w:rsid w:val="009A7580"/>
    <w:rsid w:val="009B032F"/>
    <w:rsid w:val="009B4CBA"/>
    <w:rsid w:val="009B5299"/>
    <w:rsid w:val="009B65D7"/>
    <w:rsid w:val="009C0CF0"/>
    <w:rsid w:val="009C1134"/>
    <w:rsid w:val="009C27AB"/>
    <w:rsid w:val="009C364B"/>
    <w:rsid w:val="009C389C"/>
    <w:rsid w:val="009C4D76"/>
    <w:rsid w:val="009D1D80"/>
    <w:rsid w:val="009D230E"/>
    <w:rsid w:val="009D524A"/>
    <w:rsid w:val="009D7D6D"/>
    <w:rsid w:val="009E26AD"/>
    <w:rsid w:val="009E2CF0"/>
    <w:rsid w:val="009E42FF"/>
    <w:rsid w:val="009E4D5D"/>
    <w:rsid w:val="009F0B7A"/>
    <w:rsid w:val="009F0C70"/>
    <w:rsid w:val="009F1A91"/>
    <w:rsid w:val="009F49DA"/>
    <w:rsid w:val="009F6BAA"/>
    <w:rsid w:val="00A00D63"/>
    <w:rsid w:val="00A00FDF"/>
    <w:rsid w:val="00A0168F"/>
    <w:rsid w:val="00A02B0E"/>
    <w:rsid w:val="00A06CA4"/>
    <w:rsid w:val="00A071F3"/>
    <w:rsid w:val="00A07ECB"/>
    <w:rsid w:val="00A103D6"/>
    <w:rsid w:val="00A10673"/>
    <w:rsid w:val="00A116AE"/>
    <w:rsid w:val="00A11CC8"/>
    <w:rsid w:val="00A13A7F"/>
    <w:rsid w:val="00A22691"/>
    <w:rsid w:val="00A22E14"/>
    <w:rsid w:val="00A23BEA"/>
    <w:rsid w:val="00A26312"/>
    <w:rsid w:val="00A30993"/>
    <w:rsid w:val="00A30CF5"/>
    <w:rsid w:val="00A31080"/>
    <w:rsid w:val="00A32720"/>
    <w:rsid w:val="00A33739"/>
    <w:rsid w:val="00A35F8E"/>
    <w:rsid w:val="00A42EB0"/>
    <w:rsid w:val="00A4487B"/>
    <w:rsid w:val="00A47DBF"/>
    <w:rsid w:val="00A502F2"/>
    <w:rsid w:val="00A52DBE"/>
    <w:rsid w:val="00A53B85"/>
    <w:rsid w:val="00A5511A"/>
    <w:rsid w:val="00A56709"/>
    <w:rsid w:val="00A605D2"/>
    <w:rsid w:val="00A61A21"/>
    <w:rsid w:val="00A626F9"/>
    <w:rsid w:val="00A63055"/>
    <w:rsid w:val="00A634C0"/>
    <w:rsid w:val="00A6424C"/>
    <w:rsid w:val="00A649E2"/>
    <w:rsid w:val="00A6505B"/>
    <w:rsid w:val="00A6559D"/>
    <w:rsid w:val="00A65A03"/>
    <w:rsid w:val="00A70C73"/>
    <w:rsid w:val="00A71424"/>
    <w:rsid w:val="00A74A60"/>
    <w:rsid w:val="00A74C8B"/>
    <w:rsid w:val="00A808C2"/>
    <w:rsid w:val="00A8460C"/>
    <w:rsid w:val="00A85CDC"/>
    <w:rsid w:val="00A8671A"/>
    <w:rsid w:val="00A86E02"/>
    <w:rsid w:val="00A879B2"/>
    <w:rsid w:val="00A87F3D"/>
    <w:rsid w:val="00A972D6"/>
    <w:rsid w:val="00A979D0"/>
    <w:rsid w:val="00AA1028"/>
    <w:rsid w:val="00AA3856"/>
    <w:rsid w:val="00AA39D7"/>
    <w:rsid w:val="00AB1424"/>
    <w:rsid w:val="00AB431A"/>
    <w:rsid w:val="00AC1EA5"/>
    <w:rsid w:val="00AC451C"/>
    <w:rsid w:val="00AC6247"/>
    <w:rsid w:val="00AC7539"/>
    <w:rsid w:val="00AD47EB"/>
    <w:rsid w:val="00AD48C3"/>
    <w:rsid w:val="00AD526B"/>
    <w:rsid w:val="00AD5E75"/>
    <w:rsid w:val="00AE1058"/>
    <w:rsid w:val="00AE21F8"/>
    <w:rsid w:val="00AE4024"/>
    <w:rsid w:val="00AE4B3C"/>
    <w:rsid w:val="00AF06B1"/>
    <w:rsid w:val="00AF0891"/>
    <w:rsid w:val="00AF16A0"/>
    <w:rsid w:val="00AF2753"/>
    <w:rsid w:val="00AF3BCD"/>
    <w:rsid w:val="00B00696"/>
    <w:rsid w:val="00B018E7"/>
    <w:rsid w:val="00B01B76"/>
    <w:rsid w:val="00B022AC"/>
    <w:rsid w:val="00B02304"/>
    <w:rsid w:val="00B0625E"/>
    <w:rsid w:val="00B10642"/>
    <w:rsid w:val="00B11FB0"/>
    <w:rsid w:val="00B13AD8"/>
    <w:rsid w:val="00B1460B"/>
    <w:rsid w:val="00B1551E"/>
    <w:rsid w:val="00B15CBB"/>
    <w:rsid w:val="00B20D64"/>
    <w:rsid w:val="00B21287"/>
    <w:rsid w:val="00B21A67"/>
    <w:rsid w:val="00B24908"/>
    <w:rsid w:val="00B3041B"/>
    <w:rsid w:val="00B3067F"/>
    <w:rsid w:val="00B33DC3"/>
    <w:rsid w:val="00B34AB1"/>
    <w:rsid w:val="00B36B52"/>
    <w:rsid w:val="00B41139"/>
    <w:rsid w:val="00B448F7"/>
    <w:rsid w:val="00B45886"/>
    <w:rsid w:val="00B53939"/>
    <w:rsid w:val="00B53F60"/>
    <w:rsid w:val="00B5557E"/>
    <w:rsid w:val="00B566CC"/>
    <w:rsid w:val="00B5729F"/>
    <w:rsid w:val="00B607AA"/>
    <w:rsid w:val="00B62605"/>
    <w:rsid w:val="00B6270B"/>
    <w:rsid w:val="00B62D74"/>
    <w:rsid w:val="00B63DF2"/>
    <w:rsid w:val="00B64919"/>
    <w:rsid w:val="00B64920"/>
    <w:rsid w:val="00B65C7C"/>
    <w:rsid w:val="00B65CDF"/>
    <w:rsid w:val="00B71C8B"/>
    <w:rsid w:val="00B72B4C"/>
    <w:rsid w:val="00B742AA"/>
    <w:rsid w:val="00B748DB"/>
    <w:rsid w:val="00B74F48"/>
    <w:rsid w:val="00B82B8F"/>
    <w:rsid w:val="00B838C0"/>
    <w:rsid w:val="00B857B5"/>
    <w:rsid w:val="00B877CE"/>
    <w:rsid w:val="00B87996"/>
    <w:rsid w:val="00B87A22"/>
    <w:rsid w:val="00B90C01"/>
    <w:rsid w:val="00B95B64"/>
    <w:rsid w:val="00B96F0E"/>
    <w:rsid w:val="00B977E6"/>
    <w:rsid w:val="00BA2B7B"/>
    <w:rsid w:val="00BA3D73"/>
    <w:rsid w:val="00BA3DC7"/>
    <w:rsid w:val="00BA490E"/>
    <w:rsid w:val="00BA570F"/>
    <w:rsid w:val="00BB03FF"/>
    <w:rsid w:val="00BB08C4"/>
    <w:rsid w:val="00BB1300"/>
    <w:rsid w:val="00BB1A4F"/>
    <w:rsid w:val="00BB1F80"/>
    <w:rsid w:val="00BB39C7"/>
    <w:rsid w:val="00BB4315"/>
    <w:rsid w:val="00BC41F0"/>
    <w:rsid w:val="00BC4813"/>
    <w:rsid w:val="00BC4A9B"/>
    <w:rsid w:val="00BC4B24"/>
    <w:rsid w:val="00BC571B"/>
    <w:rsid w:val="00BC7271"/>
    <w:rsid w:val="00BC7D0F"/>
    <w:rsid w:val="00BD1598"/>
    <w:rsid w:val="00BD41D3"/>
    <w:rsid w:val="00BD43CD"/>
    <w:rsid w:val="00BD6766"/>
    <w:rsid w:val="00BD6A5D"/>
    <w:rsid w:val="00BD786F"/>
    <w:rsid w:val="00BE03A4"/>
    <w:rsid w:val="00BE60CA"/>
    <w:rsid w:val="00BE7474"/>
    <w:rsid w:val="00BE7640"/>
    <w:rsid w:val="00BF0211"/>
    <w:rsid w:val="00BF0227"/>
    <w:rsid w:val="00BF4056"/>
    <w:rsid w:val="00BF4CA6"/>
    <w:rsid w:val="00C01875"/>
    <w:rsid w:val="00C05296"/>
    <w:rsid w:val="00C05E92"/>
    <w:rsid w:val="00C06DDC"/>
    <w:rsid w:val="00C06FC2"/>
    <w:rsid w:val="00C12340"/>
    <w:rsid w:val="00C1312A"/>
    <w:rsid w:val="00C1431F"/>
    <w:rsid w:val="00C171AA"/>
    <w:rsid w:val="00C27767"/>
    <w:rsid w:val="00C31E85"/>
    <w:rsid w:val="00C33EE2"/>
    <w:rsid w:val="00C348BB"/>
    <w:rsid w:val="00C34DCE"/>
    <w:rsid w:val="00C355B4"/>
    <w:rsid w:val="00C35DD6"/>
    <w:rsid w:val="00C36A1C"/>
    <w:rsid w:val="00C43D70"/>
    <w:rsid w:val="00C452A9"/>
    <w:rsid w:val="00C47F52"/>
    <w:rsid w:val="00C50553"/>
    <w:rsid w:val="00C507C1"/>
    <w:rsid w:val="00C508A9"/>
    <w:rsid w:val="00C51BC8"/>
    <w:rsid w:val="00C52B53"/>
    <w:rsid w:val="00C536F2"/>
    <w:rsid w:val="00C53CD3"/>
    <w:rsid w:val="00C54D87"/>
    <w:rsid w:val="00C56108"/>
    <w:rsid w:val="00C579C6"/>
    <w:rsid w:val="00C6075E"/>
    <w:rsid w:val="00C6147F"/>
    <w:rsid w:val="00C62102"/>
    <w:rsid w:val="00C623FF"/>
    <w:rsid w:val="00C62441"/>
    <w:rsid w:val="00C62856"/>
    <w:rsid w:val="00C65C4D"/>
    <w:rsid w:val="00C7150B"/>
    <w:rsid w:val="00C71689"/>
    <w:rsid w:val="00C734A3"/>
    <w:rsid w:val="00C73791"/>
    <w:rsid w:val="00C73BE4"/>
    <w:rsid w:val="00C767A8"/>
    <w:rsid w:val="00C824BE"/>
    <w:rsid w:val="00C85690"/>
    <w:rsid w:val="00C86280"/>
    <w:rsid w:val="00C91078"/>
    <w:rsid w:val="00C91A26"/>
    <w:rsid w:val="00C95159"/>
    <w:rsid w:val="00CA02DC"/>
    <w:rsid w:val="00CA0C2D"/>
    <w:rsid w:val="00CA1389"/>
    <w:rsid w:val="00CA29B3"/>
    <w:rsid w:val="00CA4FB8"/>
    <w:rsid w:val="00CA62B3"/>
    <w:rsid w:val="00CA75B4"/>
    <w:rsid w:val="00CB1827"/>
    <w:rsid w:val="00CB465B"/>
    <w:rsid w:val="00CB47A4"/>
    <w:rsid w:val="00CB4EDE"/>
    <w:rsid w:val="00CB58B0"/>
    <w:rsid w:val="00CB58F0"/>
    <w:rsid w:val="00CB6C80"/>
    <w:rsid w:val="00CC083C"/>
    <w:rsid w:val="00CC200C"/>
    <w:rsid w:val="00CC2375"/>
    <w:rsid w:val="00CC27A8"/>
    <w:rsid w:val="00CC2C15"/>
    <w:rsid w:val="00CC44AC"/>
    <w:rsid w:val="00CC52EA"/>
    <w:rsid w:val="00CC611D"/>
    <w:rsid w:val="00CD0AAA"/>
    <w:rsid w:val="00CD0B89"/>
    <w:rsid w:val="00CD1D52"/>
    <w:rsid w:val="00CD392E"/>
    <w:rsid w:val="00CD5400"/>
    <w:rsid w:val="00CD6467"/>
    <w:rsid w:val="00CD6BDF"/>
    <w:rsid w:val="00CE0A3F"/>
    <w:rsid w:val="00CE579C"/>
    <w:rsid w:val="00CF165E"/>
    <w:rsid w:val="00CF2945"/>
    <w:rsid w:val="00CF3C2D"/>
    <w:rsid w:val="00CF474C"/>
    <w:rsid w:val="00CF6026"/>
    <w:rsid w:val="00D007FB"/>
    <w:rsid w:val="00D032BB"/>
    <w:rsid w:val="00D057F3"/>
    <w:rsid w:val="00D0718C"/>
    <w:rsid w:val="00D07DB6"/>
    <w:rsid w:val="00D1427D"/>
    <w:rsid w:val="00D156E0"/>
    <w:rsid w:val="00D178EB"/>
    <w:rsid w:val="00D17D80"/>
    <w:rsid w:val="00D20250"/>
    <w:rsid w:val="00D20EE5"/>
    <w:rsid w:val="00D222FA"/>
    <w:rsid w:val="00D2380D"/>
    <w:rsid w:val="00D23925"/>
    <w:rsid w:val="00D239C8"/>
    <w:rsid w:val="00D23DC6"/>
    <w:rsid w:val="00D25EB5"/>
    <w:rsid w:val="00D27E03"/>
    <w:rsid w:val="00D30105"/>
    <w:rsid w:val="00D30EA4"/>
    <w:rsid w:val="00D312EB"/>
    <w:rsid w:val="00D328AF"/>
    <w:rsid w:val="00D32E49"/>
    <w:rsid w:val="00D35448"/>
    <w:rsid w:val="00D36BE4"/>
    <w:rsid w:val="00D37472"/>
    <w:rsid w:val="00D37520"/>
    <w:rsid w:val="00D409D2"/>
    <w:rsid w:val="00D43271"/>
    <w:rsid w:val="00D46B32"/>
    <w:rsid w:val="00D51E0A"/>
    <w:rsid w:val="00D527EB"/>
    <w:rsid w:val="00D53884"/>
    <w:rsid w:val="00D53DDA"/>
    <w:rsid w:val="00D5424A"/>
    <w:rsid w:val="00D56D7C"/>
    <w:rsid w:val="00D570BF"/>
    <w:rsid w:val="00D60A2D"/>
    <w:rsid w:val="00D6119F"/>
    <w:rsid w:val="00D66DDE"/>
    <w:rsid w:val="00D74F57"/>
    <w:rsid w:val="00D77FC2"/>
    <w:rsid w:val="00D813EE"/>
    <w:rsid w:val="00D81D26"/>
    <w:rsid w:val="00D835D4"/>
    <w:rsid w:val="00D837D5"/>
    <w:rsid w:val="00D84B3B"/>
    <w:rsid w:val="00D85682"/>
    <w:rsid w:val="00D86362"/>
    <w:rsid w:val="00D873E7"/>
    <w:rsid w:val="00D90511"/>
    <w:rsid w:val="00D90F74"/>
    <w:rsid w:val="00D92739"/>
    <w:rsid w:val="00D945FA"/>
    <w:rsid w:val="00D95768"/>
    <w:rsid w:val="00D9717E"/>
    <w:rsid w:val="00DA0BF3"/>
    <w:rsid w:val="00DA205E"/>
    <w:rsid w:val="00DA30F4"/>
    <w:rsid w:val="00DA411F"/>
    <w:rsid w:val="00DA4AD3"/>
    <w:rsid w:val="00DB06A0"/>
    <w:rsid w:val="00DB0DDB"/>
    <w:rsid w:val="00DB1BB4"/>
    <w:rsid w:val="00DB206E"/>
    <w:rsid w:val="00DB2389"/>
    <w:rsid w:val="00DB2643"/>
    <w:rsid w:val="00DB29DA"/>
    <w:rsid w:val="00DB786F"/>
    <w:rsid w:val="00DC2512"/>
    <w:rsid w:val="00DC2925"/>
    <w:rsid w:val="00DC2F04"/>
    <w:rsid w:val="00DC62C9"/>
    <w:rsid w:val="00DD0349"/>
    <w:rsid w:val="00DD29F5"/>
    <w:rsid w:val="00DD3325"/>
    <w:rsid w:val="00DD4347"/>
    <w:rsid w:val="00DD4351"/>
    <w:rsid w:val="00DD43CC"/>
    <w:rsid w:val="00DD49DB"/>
    <w:rsid w:val="00DD4A42"/>
    <w:rsid w:val="00DD53EA"/>
    <w:rsid w:val="00DE04BC"/>
    <w:rsid w:val="00DE3B9E"/>
    <w:rsid w:val="00DE3D51"/>
    <w:rsid w:val="00DE4238"/>
    <w:rsid w:val="00DE5C31"/>
    <w:rsid w:val="00DE6EA3"/>
    <w:rsid w:val="00DF180F"/>
    <w:rsid w:val="00DF262C"/>
    <w:rsid w:val="00DF28A2"/>
    <w:rsid w:val="00DF2C57"/>
    <w:rsid w:val="00DF78DE"/>
    <w:rsid w:val="00E006A1"/>
    <w:rsid w:val="00E02F6F"/>
    <w:rsid w:val="00E03BD3"/>
    <w:rsid w:val="00E0446A"/>
    <w:rsid w:val="00E0513D"/>
    <w:rsid w:val="00E05D07"/>
    <w:rsid w:val="00E06548"/>
    <w:rsid w:val="00E07854"/>
    <w:rsid w:val="00E11358"/>
    <w:rsid w:val="00E12A05"/>
    <w:rsid w:val="00E14C6B"/>
    <w:rsid w:val="00E1655F"/>
    <w:rsid w:val="00E16F8C"/>
    <w:rsid w:val="00E177D9"/>
    <w:rsid w:val="00E21F80"/>
    <w:rsid w:val="00E227E5"/>
    <w:rsid w:val="00E24E47"/>
    <w:rsid w:val="00E25985"/>
    <w:rsid w:val="00E266E3"/>
    <w:rsid w:val="00E3069F"/>
    <w:rsid w:val="00E3132B"/>
    <w:rsid w:val="00E33898"/>
    <w:rsid w:val="00E34E1C"/>
    <w:rsid w:val="00E3500A"/>
    <w:rsid w:val="00E3735B"/>
    <w:rsid w:val="00E375A6"/>
    <w:rsid w:val="00E436A7"/>
    <w:rsid w:val="00E440E0"/>
    <w:rsid w:val="00E46290"/>
    <w:rsid w:val="00E4674C"/>
    <w:rsid w:val="00E46CAD"/>
    <w:rsid w:val="00E47241"/>
    <w:rsid w:val="00E520E6"/>
    <w:rsid w:val="00E5642E"/>
    <w:rsid w:val="00E5735C"/>
    <w:rsid w:val="00E6156F"/>
    <w:rsid w:val="00E616DF"/>
    <w:rsid w:val="00E6438A"/>
    <w:rsid w:val="00E649E0"/>
    <w:rsid w:val="00E661EC"/>
    <w:rsid w:val="00E711E0"/>
    <w:rsid w:val="00E7334D"/>
    <w:rsid w:val="00E73D42"/>
    <w:rsid w:val="00E758FB"/>
    <w:rsid w:val="00E76C88"/>
    <w:rsid w:val="00E77550"/>
    <w:rsid w:val="00E80B25"/>
    <w:rsid w:val="00E80CEB"/>
    <w:rsid w:val="00E81E32"/>
    <w:rsid w:val="00E81F72"/>
    <w:rsid w:val="00E828DD"/>
    <w:rsid w:val="00E83B0A"/>
    <w:rsid w:val="00E84FC3"/>
    <w:rsid w:val="00E860E2"/>
    <w:rsid w:val="00E87C2E"/>
    <w:rsid w:val="00E87D2C"/>
    <w:rsid w:val="00E90306"/>
    <w:rsid w:val="00E907B7"/>
    <w:rsid w:val="00E90C73"/>
    <w:rsid w:val="00E95532"/>
    <w:rsid w:val="00E96081"/>
    <w:rsid w:val="00E9717C"/>
    <w:rsid w:val="00EA01B7"/>
    <w:rsid w:val="00EA0C8F"/>
    <w:rsid w:val="00EA22C8"/>
    <w:rsid w:val="00EA29F5"/>
    <w:rsid w:val="00EA2F66"/>
    <w:rsid w:val="00EA4FA3"/>
    <w:rsid w:val="00EA5885"/>
    <w:rsid w:val="00EA5A6F"/>
    <w:rsid w:val="00EB029A"/>
    <w:rsid w:val="00EB0900"/>
    <w:rsid w:val="00EB22E8"/>
    <w:rsid w:val="00EB33D6"/>
    <w:rsid w:val="00EB4926"/>
    <w:rsid w:val="00EB552D"/>
    <w:rsid w:val="00EB7AE7"/>
    <w:rsid w:val="00EC1905"/>
    <w:rsid w:val="00EC5010"/>
    <w:rsid w:val="00EC510B"/>
    <w:rsid w:val="00EC684B"/>
    <w:rsid w:val="00EC75FB"/>
    <w:rsid w:val="00EC77B2"/>
    <w:rsid w:val="00ED5203"/>
    <w:rsid w:val="00ED5D5D"/>
    <w:rsid w:val="00ED6227"/>
    <w:rsid w:val="00EE6C0B"/>
    <w:rsid w:val="00EE7EC3"/>
    <w:rsid w:val="00EF0D1F"/>
    <w:rsid w:val="00EF1127"/>
    <w:rsid w:val="00EF6C4C"/>
    <w:rsid w:val="00EF7ECE"/>
    <w:rsid w:val="00F01F00"/>
    <w:rsid w:val="00F0650A"/>
    <w:rsid w:val="00F07929"/>
    <w:rsid w:val="00F117B1"/>
    <w:rsid w:val="00F136B2"/>
    <w:rsid w:val="00F15D26"/>
    <w:rsid w:val="00F17310"/>
    <w:rsid w:val="00F20BE5"/>
    <w:rsid w:val="00F22A20"/>
    <w:rsid w:val="00F23775"/>
    <w:rsid w:val="00F2545F"/>
    <w:rsid w:val="00F2713D"/>
    <w:rsid w:val="00F30915"/>
    <w:rsid w:val="00F3233B"/>
    <w:rsid w:val="00F32A38"/>
    <w:rsid w:val="00F331A6"/>
    <w:rsid w:val="00F33FAD"/>
    <w:rsid w:val="00F35214"/>
    <w:rsid w:val="00F40878"/>
    <w:rsid w:val="00F40892"/>
    <w:rsid w:val="00F4107B"/>
    <w:rsid w:val="00F41752"/>
    <w:rsid w:val="00F41EEB"/>
    <w:rsid w:val="00F42406"/>
    <w:rsid w:val="00F46EFF"/>
    <w:rsid w:val="00F46FAF"/>
    <w:rsid w:val="00F470F4"/>
    <w:rsid w:val="00F516DB"/>
    <w:rsid w:val="00F52096"/>
    <w:rsid w:val="00F5359A"/>
    <w:rsid w:val="00F54684"/>
    <w:rsid w:val="00F5537F"/>
    <w:rsid w:val="00F55AB2"/>
    <w:rsid w:val="00F576A2"/>
    <w:rsid w:val="00F62D67"/>
    <w:rsid w:val="00F67B28"/>
    <w:rsid w:val="00F703BF"/>
    <w:rsid w:val="00F7042A"/>
    <w:rsid w:val="00F711EB"/>
    <w:rsid w:val="00F8058B"/>
    <w:rsid w:val="00F80978"/>
    <w:rsid w:val="00F80C36"/>
    <w:rsid w:val="00F82529"/>
    <w:rsid w:val="00F85CAA"/>
    <w:rsid w:val="00F86135"/>
    <w:rsid w:val="00F86AFD"/>
    <w:rsid w:val="00F87E79"/>
    <w:rsid w:val="00F900AB"/>
    <w:rsid w:val="00F9448A"/>
    <w:rsid w:val="00FA0CE0"/>
    <w:rsid w:val="00FA2238"/>
    <w:rsid w:val="00FA2B27"/>
    <w:rsid w:val="00FA7607"/>
    <w:rsid w:val="00FA76B9"/>
    <w:rsid w:val="00FB0281"/>
    <w:rsid w:val="00FB2E6A"/>
    <w:rsid w:val="00FC04F6"/>
    <w:rsid w:val="00FC1882"/>
    <w:rsid w:val="00FC2735"/>
    <w:rsid w:val="00FC2B71"/>
    <w:rsid w:val="00FC5A45"/>
    <w:rsid w:val="00FC6824"/>
    <w:rsid w:val="00FC7FA4"/>
    <w:rsid w:val="00FD422E"/>
    <w:rsid w:val="00FD58DF"/>
    <w:rsid w:val="00FD71BB"/>
    <w:rsid w:val="00FE1306"/>
    <w:rsid w:val="00FE272C"/>
    <w:rsid w:val="00FE2A27"/>
    <w:rsid w:val="00FE35CB"/>
    <w:rsid w:val="00FE55B0"/>
    <w:rsid w:val="00FE5BD7"/>
    <w:rsid w:val="00FE603D"/>
    <w:rsid w:val="00FE6166"/>
    <w:rsid w:val="00FE671F"/>
    <w:rsid w:val="00FF00B1"/>
    <w:rsid w:val="00FF16C0"/>
    <w:rsid w:val="00FF3C69"/>
    <w:rsid w:val="00FF42B6"/>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5142"/>
  <w15:chartTrackingRefBased/>
  <w15:docId w15:val="{6CD15DCE-3959-F54D-83ED-AD27808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0B"/>
    <w:pPr>
      <w:ind w:left="720"/>
      <w:contextualSpacing/>
    </w:pPr>
  </w:style>
  <w:style w:type="paragraph" w:styleId="Footer">
    <w:name w:val="footer"/>
    <w:basedOn w:val="Normal"/>
    <w:link w:val="FooterChar"/>
    <w:uiPriority w:val="99"/>
    <w:unhideWhenUsed/>
    <w:rsid w:val="00C27767"/>
    <w:pPr>
      <w:tabs>
        <w:tab w:val="center" w:pos="4680"/>
        <w:tab w:val="right" w:pos="9360"/>
      </w:tabs>
    </w:pPr>
  </w:style>
  <w:style w:type="character" w:customStyle="1" w:styleId="FooterChar">
    <w:name w:val="Footer Char"/>
    <w:basedOn w:val="DefaultParagraphFont"/>
    <w:link w:val="Footer"/>
    <w:uiPriority w:val="99"/>
    <w:rsid w:val="00C27767"/>
  </w:style>
  <w:style w:type="character" w:styleId="PageNumber">
    <w:name w:val="page number"/>
    <w:basedOn w:val="DefaultParagraphFont"/>
    <w:uiPriority w:val="99"/>
    <w:semiHidden/>
    <w:unhideWhenUsed/>
    <w:rsid w:val="00C27767"/>
  </w:style>
  <w:style w:type="paragraph" w:styleId="NormalWeb">
    <w:name w:val="Normal (Web)"/>
    <w:basedOn w:val="Normal"/>
    <w:uiPriority w:val="99"/>
    <w:unhideWhenUsed/>
    <w:rsid w:val="00B63DF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4E9B"/>
  </w:style>
  <w:style w:type="paragraph" w:styleId="Header">
    <w:name w:val="header"/>
    <w:basedOn w:val="Normal"/>
    <w:link w:val="HeaderChar"/>
    <w:uiPriority w:val="99"/>
    <w:unhideWhenUsed/>
    <w:rsid w:val="00E436A7"/>
    <w:pPr>
      <w:tabs>
        <w:tab w:val="center" w:pos="4680"/>
        <w:tab w:val="right" w:pos="9360"/>
      </w:tabs>
    </w:pPr>
  </w:style>
  <w:style w:type="character" w:customStyle="1" w:styleId="HeaderChar">
    <w:name w:val="Header Char"/>
    <w:basedOn w:val="DefaultParagraphFont"/>
    <w:link w:val="Header"/>
    <w:uiPriority w:val="99"/>
    <w:rsid w:val="00E436A7"/>
  </w:style>
  <w:style w:type="paragraph" w:styleId="NoSpacing">
    <w:name w:val="No Spacing"/>
    <w:uiPriority w:val="1"/>
    <w:qFormat/>
    <w:rsid w:val="00F576A2"/>
  </w:style>
  <w:style w:type="character" w:customStyle="1" w:styleId="hgkelc">
    <w:name w:val="hgkelc"/>
    <w:basedOn w:val="DefaultParagraphFont"/>
    <w:rsid w:val="00A1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564">
      <w:bodyDiv w:val="1"/>
      <w:marLeft w:val="0"/>
      <w:marRight w:val="0"/>
      <w:marTop w:val="0"/>
      <w:marBottom w:val="0"/>
      <w:divBdr>
        <w:top w:val="none" w:sz="0" w:space="0" w:color="auto"/>
        <w:left w:val="none" w:sz="0" w:space="0" w:color="auto"/>
        <w:bottom w:val="none" w:sz="0" w:space="0" w:color="auto"/>
        <w:right w:val="none" w:sz="0" w:space="0" w:color="auto"/>
      </w:divBdr>
      <w:divsChild>
        <w:div w:id="1860854353">
          <w:marLeft w:val="0"/>
          <w:marRight w:val="0"/>
          <w:marTop w:val="0"/>
          <w:marBottom w:val="0"/>
          <w:divBdr>
            <w:top w:val="none" w:sz="0" w:space="0" w:color="auto"/>
            <w:left w:val="none" w:sz="0" w:space="0" w:color="auto"/>
            <w:bottom w:val="none" w:sz="0" w:space="0" w:color="auto"/>
            <w:right w:val="none" w:sz="0" w:space="0" w:color="auto"/>
          </w:divBdr>
        </w:div>
        <w:div w:id="1370497194">
          <w:marLeft w:val="0"/>
          <w:marRight w:val="0"/>
          <w:marTop w:val="0"/>
          <w:marBottom w:val="0"/>
          <w:divBdr>
            <w:top w:val="none" w:sz="0" w:space="0" w:color="auto"/>
            <w:left w:val="none" w:sz="0" w:space="0" w:color="auto"/>
            <w:bottom w:val="none" w:sz="0" w:space="0" w:color="auto"/>
            <w:right w:val="none" w:sz="0" w:space="0" w:color="auto"/>
          </w:divBdr>
          <w:divsChild>
            <w:div w:id="1423796590">
              <w:marLeft w:val="0"/>
              <w:marRight w:val="0"/>
              <w:marTop w:val="0"/>
              <w:marBottom w:val="0"/>
              <w:divBdr>
                <w:top w:val="none" w:sz="0" w:space="0" w:color="auto"/>
                <w:left w:val="none" w:sz="0" w:space="0" w:color="auto"/>
                <w:bottom w:val="none" w:sz="0" w:space="0" w:color="auto"/>
                <w:right w:val="none" w:sz="0" w:space="0" w:color="auto"/>
              </w:divBdr>
              <w:divsChild>
                <w:div w:id="477185491">
                  <w:marLeft w:val="0"/>
                  <w:marRight w:val="0"/>
                  <w:marTop w:val="0"/>
                  <w:marBottom w:val="0"/>
                  <w:divBdr>
                    <w:top w:val="none" w:sz="0" w:space="0" w:color="auto"/>
                    <w:left w:val="none" w:sz="0" w:space="0" w:color="auto"/>
                    <w:bottom w:val="none" w:sz="0" w:space="0" w:color="auto"/>
                    <w:right w:val="none" w:sz="0" w:space="0" w:color="auto"/>
                  </w:divBdr>
                  <w:divsChild>
                    <w:div w:id="918638675">
                      <w:marLeft w:val="0"/>
                      <w:marRight w:val="0"/>
                      <w:marTop w:val="0"/>
                      <w:marBottom w:val="0"/>
                      <w:divBdr>
                        <w:top w:val="none" w:sz="0" w:space="0" w:color="auto"/>
                        <w:left w:val="none" w:sz="0" w:space="0" w:color="auto"/>
                        <w:bottom w:val="none" w:sz="0" w:space="0" w:color="auto"/>
                        <w:right w:val="none" w:sz="0" w:space="0" w:color="auto"/>
                      </w:divBdr>
                      <w:divsChild>
                        <w:div w:id="78909029">
                          <w:marLeft w:val="0"/>
                          <w:marRight w:val="0"/>
                          <w:marTop w:val="0"/>
                          <w:marBottom w:val="0"/>
                          <w:divBdr>
                            <w:top w:val="none" w:sz="0" w:space="0" w:color="auto"/>
                            <w:left w:val="none" w:sz="0" w:space="0" w:color="auto"/>
                            <w:bottom w:val="none" w:sz="0" w:space="0" w:color="auto"/>
                            <w:right w:val="none" w:sz="0" w:space="0" w:color="auto"/>
                          </w:divBdr>
                          <w:divsChild>
                            <w:div w:id="17829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69996">
      <w:bodyDiv w:val="1"/>
      <w:marLeft w:val="0"/>
      <w:marRight w:val="0"/>
      <w:marTop w:val="0"/>
      <w:marBottom w:val="0"/>
      <w:divBdr>
        <w:top w:val="none" w:sz="0" w:space="0" w:color="auto"/>
        <w:left w:val="none" w:sz="0" w:space="0" w:color="auto"/>
        <w:bottom w:val="none" w:sz="0" w:space="0" w:color="auto"/>
        <w:right w:val="none" w:sz="0" w:space="0" w:color="auto"/>
      </w:divBdr>
      <w:divsChild>
        <w:div w:id="1963611210">
          <w:marLeft w:val="0"/>
          <w:marRight w:val="0"/>
          <w:marTop w:val="0"/>
          <w:marBottom w:val="0"/>
          <w:divBdr>
            <w:top w:val="none" w:sz="0" w:space="0" w:color="auto"/>
            <w:left w:val="none" w:sz="0" w:space="0" w:color="auto"/>
            <w:bottom w:val="none" w:sz="0" w:space="0" w:color="auto"/>
            <w:right w:val="none" w:sz="0" w:space="0" w:color="auto"/>
          </w:divBdr>
        </w:div>
        <w:div w:id="1322932652">
          <w:marLeft w:val="0"/>
          <w:marRight w:val="0"/>
          <w:marTop w:val="0"/>
          <w:marBottom w:val="0"/>
          <w:divBdr>
            <w:top w:val="none" w:sz="0" w:space="0" w:color="auto"/>
            <w:left w:val="none" w:sz="0" w:space="0" w:color="auto"/>
            <w:bottom w:val="none" w:sz="0" w:space="0" w:color="auto"/>
            <w:right w:val="none" w:sz="0" w:space="0" w:color="auto"/>
          </w:divBdr>
          <w:divsChild>
            <w:div w:id="268053205">
              <w:marLeft w:val="0"/>
              <w:marRight w:val="0"/>
              <w:marTop w:val="0"/>
              <w:marBottom w:val="0"/>
              <w:divBdr>
                <w:top w:val="none" w:sz="0" w:space="0" w:color="auto"/>
                <w:left w:val="none" w:sz="0" w:space="0" w:color="auto"/>
                <w:bottom w:val="none" w:sz="0" w:space="0" w:color="auto"/>
                <w:right w:val="none" w:sz="0" w:space="0" w:color="auto"/>
              </w:divBdr>
              <w:divsChild>
                <w:div w:id="919143344">
                  <w:marLeft w:val="0"/>
                  <w:marRight w:val="0"/>
                  <w:marTop w:val="0"/>
                  <w:marBottom w:val="0"/>
                  <w:divBdr>
                    <w:top w:val="none" w:sz="0" w:space="0" w:color="auto"/>
                    <w:left w:val="none" w:sz="0" w:space="0" w:color="auto"/>
                    <w:bottom w:val="none" w:sz="0" w:space="0" w:color="auto"/>
                    <w:right w:val="none" w:sz="0" w:space="0" w:color="auto"/>
                  </w:divBdr>
                  <w:divsChild>
                    <w:div w:id="1789810809">
                      <w:marLeft w:val="0"/>
                      <w:marRight w:val="0"/>
                      <w:marTop w:val="0"/>
                      <w:marBottom w:val="0"/>
                      <w:divBdr>
                        <w:top w:val="none" w:sz="0" w:space="0" w:color="auto"/>
                        <w:left w:val="none" w:sz="0" w:space="0" w:color="auto"/>
                        <w:bottom w:val="none" w:sz="0" w:space="0" w:color="auto"/>
                        <w:right w:val="none" w:sz="0" w:space="0" w:color="auto"/>
                      </w:divBdr>
                      <w:divsChild>
                        <w:div w:id="1546941261">
                          <w:marLeft w:val="0"/>
                          <w:marRight w:val="0"/>
                          <w:marTop w:val="0"/>
                          <w:marBottom w:val="0"/>
                          <w:divBdr>
                            <w:top w:val="none" w:sz="0" w:space="0" w:color="auto"/>
                            <w:left w:val="none" w:sz="0" w:space="0" w:color="auto"/>
                            <w:bottom w:val="none" w:sz="0" w:space="0" w:color="auto"/>
                            <w:right w:val="none" w:sz="0" w:space="0" w:color="auto"/>
                          </w:divBdr>
                          <w:divsChild>
                            <w:div w:id="8270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35327">
      <w:bodyDiv w:val="1"/>
      <w:marLeft w:val="0"/>
      <w:marRight w:val="0"/>
      <w:marTop w:val="0"/>
      <w:marBottom w:val="0"/>
      <w:divBdr>
        <w:top w:val="none" w:sz="0" w:space="0" w:color="auto"/>
        <w:left w:val="none" w:sz="0" w:space="0" w:color="auto"/>
        <w:bottom w:val="none" w:sz="0" w:space="0" w:color="auto"/>
        <w:right w:val="none" w:sz="0" w:space="0" w:color="auto"/>
      </w:divBdr>
      <w:divsChild>
        <w:div w:id="1490709538">
          <w:marLeft w:val="0"/>
          <w:marRight w:val="0"/>
          <w:marTop w:val="0"/>
          <w:marBottom w:val="0"/>
          <w:divBdr>
            <w:top w:val="none" w:sz="0" w:space="0" w:color="auto"/>
            <w:left w:val="none" w:sz="0" w:space="0" w:color="auto"/>
            <w:bottom w:val="none" w:sz="0" w:space="0" w:color="auto"/>
            <w:right w:val="none" w:sz="0" w:space="0" w:color="auto"/>
          </w:divBdr>
          <w:divsChild>
            <w:div w:id="1510874393">
              <w:marLeft w:val="0"/>
              <w:marRight w:val="0"/>
              <w:marTop w:val="0"/>
              <w:marBottom w:val="0"/>
              <w:divBdr>
                <w:top w:val="none" w:sz="0" w:space="0" w:color="auto"/>
                <w:left w:val="none" w:sz="0" w:space="0" w:color="auto"/>
                <w:bottom w:val="none" w:sz="0" w:space="0" w:color="auto"/>
                <w:right w:val="none" w:sz="0" w:space="0" w:color="auto"/>
              </w:divBdr>
              <w:divsChild>
                <w:div w:id="9641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c8/2tc86w8n3mvdw4vlgxgqzmlr0000gn/T/com.microsoft.Outlook/Outlook%20Temp/Lesson%20Review%20Outline%20%23313%5b57%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39D7-14B7-A14B-91AB-3299BD96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Review Outline #313[57].dotx</Template>
  <TotalTime>1</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David Minor</cp:lastModifiedBy>
  <cp:revision>1</cp:revision>
  <cp:lastPrinted>2023-03-23T16:03:00Z</cp:lastPrinted>
  <dcterms:created xsi:type="dcterms:W3CDTF">2023-03-24T14:57:00Z</dcterms:created>
  <dcterms:modified xsi:type="dcterms:W3CDTF">2023-03-24T14:59:00Z</dcterms:modified>
</cp:coreProperties>
</file>